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45A" w:rsidRDefault="00CD245A">
      <w:bookmarkStart w:id="0" w:name="_GoBack"/>
      <w:bookmarkEnd w:id="0"/>
    </w:p>
    <w:p w:rsidR="00CD245A" w:rsidRDefault="00CD245A">
      <w:pPr>
        <w:pStyle w:val="Zhlav"/>
        <w:jc w:val="center"/>
        <w:rPr>
          <w:rFonts w:ascii="Arial" w:hAnsi="Arial" w:cs="Arial"/>
          <w:b/>
          <w:bCs/>
          <w:sz w:val="44"/>
          <w:szCs w:val="44"/>
        </w:rPr>
      </w:pPr>
    </w:p>
    <w:p w:rsidR="00CD245A" w:rsidRDefault="00366A37">
      <w:pPr>
        <w:pStyle w:val="Zhlav"/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SBĚR 2016/2017</w:t>
      </w:r>
    </w:p>
    <w:p w:rsidR="00CD245A" w:rsidRDefault="00366A37">
      <w:pPr>
        <w:pStyle w:val="Zhlav"/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Třídní kolektivy - II. stupeň</w:t>
      </w:r>
    </w:p>
    <w:p w:rsidR="00CD245A" w:rsidRDefault="00CD245A"/>
    <w:p w:rsidR="00CD245A" w:rsidRDefault="00CD245A"/>
    <w:tbl>
      <w:tblPr>
        <w:tblW w:w="14459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35"/>
        <w:gridCol w:w="2444"/>
        <w:gridCol w:w="2445"/>
        <w:gridCol w:w="2445"/>
        <w:gridCol w:w="2445"/>
        <w:gridCol w:w="35"/>
        <w:gridCol w:w="2410"/>
      </w:tblGrid>
      <w:tr w:rsidR="00CD245A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5A" w:rsidRDefault="00CD245A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5A" w:rsidRDefault="00366A37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  <w:r>
              <w:rPr>
                <w:rFonts w:ascii="Arial Black" w:hAnsi="Arial Black"/>
                <w:sz w:val="40"/>
                <w:szCs w:val="40"/>
              </w:rPr>
              <w:t>ZÁŘÍ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5A" w:rsidRDefault="00366A37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  <w:r>
              <w:rPr>
                <w:rFonts w:ascii="Arial Black" w:hAnsi="Arial Black"/>
                <w:sz w:val="40"/>
                <w:szCs w:val="40"/>
              </w:rPr>
              <w:t>LISTOPAD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5A" w:rsidRDefault="00366A37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  <w:r>
              <w:rPr>
                <w:rFonts w:ascii="Arial Black" w:hAnsi="Arial Black"/>
                <w:sz w:val="40"/>
                <w:szCs w:val="40"/>
              </w:rPr>
              <w:t>DUBEN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5A" w:rsidRDefault="00366A37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  <w:r>
              <w:rPr>
                <w:rFonts w:ascii="Arial Black" w:hAnsi="Arial Black"/>
                <w:sz w:val="40"/>
                <w:szCs w:val="40"/>
              </w:rPr>
              <w:t>KVĚTEN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5A" w:rsidRDefault="00366A37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  <w:r>
              <w:rPr>
                <w:rFonts w:ascii="Arial Black" w:hAnsi="Arial Black"/>
                <w:sz w:val="40"/>
                <w:szCs w:val="40"/>
              </w:rPr>
              <w:t>CELKEM</w:t>
            </w:r>
          </w:p>
        </w:tc>
      </w:tr>
      <w:tr w:rsidR="00CD245A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5A" w:rsidRDefault="00CD245A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</w:p>
        </w:tc>
        <w:tc>
          <w:tcPr>
            <w:tcW w:w="122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5A" w:rsidRDefault="00CD245A">
            <w:pPr>
              <w:jc w:val="center"/>
              <w:rPr>
                <w:rFonts w:ascii="Arial" w:hAnsi="Arial" w:cs="Arial"/>
                <w:b/>
              </w:rPr>
            </w:pPr>
          </w:p>
          <w:p w:rsidR="00CD245A" w:rsidRDefault="00366A3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KILOGRAMY</w:t>
            </w:r>
          </w:p>
        </w:tc>
      </w:tr>
      <w:tr w:rsidR="00CD245A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5A" w:rsidRDefault="00366A37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  <w:r>
              <w:rPr>
                <w:rFonts w:ascii="Arial Black" w:hAnsi="Arial Black"/>
                <w:sz w:val="40"/>
                <w:szCs w:val="40"/>
              </w:rPr>
              <w:t>VI. A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5A" w:rsidRDefault="00366A37">
            <w:pPr>
              <w:jc w:val="right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225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5A" w:rsidRDefault="00366A37">
            <w:pPr>
              <w:jc w:val="right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303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5A" w:rsidRDefault="00366A37">
            <w:pPr>
              <w:jc w:val="right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626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5A" w:rsidRDefault="00366A37">
            <w:pPr>
              <w:jc w:val="right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167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5A" w:rsidRDefault="00366A37">
            <w:pPr>
              <w:jc w:val="right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1.321</w:t>
            </w:r>
          </w:p>
        </w:tc>
      </w:tr>
      <w:tr w:rsidR="00CD245A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5A" w:rsidRDefault="00366A37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  <w:r>
              <w:rPr>
                <w:rFonts w:ascii="Arial Black" w:hAnsi="Arial Black"/>
                <w:sz w:val="40"/>
                <w:szCs w:val="40"/>
              </w:rPr>
              <w:t>VI. B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5A" w:rsidRDefault="00366A37">
            <w:pPr>
              <w:jc w:val="right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1.432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5A" w:rsidRDefault="00366A37">
            <w:pPr>
              <w:jc w:val="right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744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5A" w:rsidRDefault="00366A37">
            <w:pPr>
              <w:jc w:val="right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2.338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5A" w:rsidRDefault="00366A37">
            <w:pPr>
              <w:jc w:val="right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935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5A" w:rsidRDefault="00366A37">
            <w:pPr>
              <w:jc w:val="right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5.449</w:t>
            </w:r>
          </w:p>
        </w:tc>
      </w:tr>
      <w:tr w:rsidR="00CD245A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5A" w:rsidRDefault="00366A37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  <w:r>
              <w:rPr>
                <w:rFonts w:ascii="Arial Black" w:hAnsi="Arial Black"/>
                <w:sz w:val="40"/>
                <w:szCs w:val="40"/>
              </w:rPr>
              <w:t>VI. C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5A" w:rsidRDefault="00366A37">
            <w:pPr>
              <w:jc w:val="right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289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5A" w:rsidRDefault="00366A37">
            <w:pPr>
              <w:jc w:val="right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187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5A" w:rsidRDefault="00366A37">
            <w:pPr>
              <w:jc w:val="right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709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5A" w:rsidRDefault="00366A37">
            <w:pPr>
              <w:jc w:val="right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5A" w:rsidRDefault="00366A37">
            <w:pPr>
              <w:jc w:val="right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1.295</w:t>
            </w:r>
          </w:p>
        </w:tc>
      </w:tr>
      <w:tr w:rsidR="00CD245A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5A" w:rsidRDefault="00366A37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  <w:r>
              <w:rPr>
                <w:rFonts w:ascii="Arial Black" w:hAnsi="Arial Black"/>
                <w:sz w:val="40"/>
                <w:szCs w:val="40"/>
              </w:rPr>
              <w:t>VII. A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5A" w:rsidRDefault="00366A37">
            <w:pPr>
              <w:jc w:val="right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445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5A" w:rsidRDefault="00366A37">
            <w:pPr>
              <w:jc w:val="right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393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5A" w:rsidRDefault="00366A37">
            <w:pPr>
              <w:jc w:val="right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1.411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5A" w:rsidRDefault="00366A37">
            <w:pPr>
              <w:jc w:val="right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189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5A" w:rsidRDefault="00366A37">
            <w:pPr>
              <w:jc w:val="right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2.438</w:t>
            </w:r>
          </w:p>
        </w:tc>
      </w:tr>
      <w:tr w:rsidR="00CD245A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5A" w:rsidRDefault="00366A37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  <w:r>
              <w:rPr>
                <w:rFonts w:ascii="Arial Black" w:hAnsi="Arial Black"/>
                <w:sz w:val="40"/>
                <w:szCs w:val="40"/>
              </w:rPr>
              <w:t>VII. B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5A" w:rsidRDefault="00366A37">
            <w:pPr>
              <w:jc w:val="right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25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5A" w:rsidRDefault="00366A37">
            <w:pPr>
              <w:jc w:val="right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130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5A" w:rsidRDefault="00366A37">
            <w:pPr>
              <w:jc w:val="right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180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5A" w:rsidRDefault="00366A37">
            <w:pPr>
              <w:jc w:val="right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5A" w:rsidRDefault="00366A37">
            <w:pPr>
              <w:jc w:val="right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335</w:t>
            </w:r>
          </w:p>
        </w:tc>
      </w:tr>
      <w:tr w:rsidR="00CD245A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5A" w:rsidRDefault="00366A37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  <w:r>
              <w:rPr>
                <w:rFonts w:ascii="Arial Black" w:hAnsi="Arial Black"/>
                <w:sz w:val="40"/>
                <w:szCs w:val="40"/>
              </w:rPr>
              <w:t>VIII. A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5A" w:rsidRDefault="00366A37">
            <w:pPr>
              <w:jc w:val="right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257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5A" w:rsidRDefault="00366A37">
            <w:pPr>
              <w:jc w:val="right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138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5A" w:rsidRDefault="00366A37">
            <w:pPr>
              <w:jc w:val="right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432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5A" w:rsidRDefault="00366A37">
            <w:pPr>
              <w:jc w:val="right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5A" w:rsidRDefault="00366A37">
            <w:pPr>
              <w:jc w:val="right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944</w:t>
            </w:r>
          </w:p>
        </w:tc>
      </w:tr>
      <w:tr w:rsidR="00CD245A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5A" w:rsidRDefault="00366A37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  <w:r>
              <w:rPr>
                <w:rFonts w:ascii="Arial Black" w:hAnsi="Arial Black"/>
                <w:sz w:val="40"/>
                <w:szCs w:val="40"/>
              </w:rPr>
              <w:t>VIII. B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5A" w:rsidRDefault="00366A37">
            <w:pPr>
              <w:jc w:val="right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431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5A" w:rsidRDefault="00366A37">
            <w:pPr>
              <w:jc w:val="right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438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5A" w:rsidRDefault="00366A37">
            <w:pPr>
              <w:jc w:val="right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741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5A" w:rsidRDefault="00366A37">
            <w:pPr>
              <w:jc w:val="right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51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5A" w:rsidRDefault="00366A37">
            <w:pPr>
              <w:jc w:val="right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1.661</w:t>
            </w:r>
          </w:p>
        </w:tc>
      </w:tr>
      <w:tr w:rsidR="00CD245A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5A" w:rsidRDefault="00366A37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  <w:r>
              <w:rPr>
                <w:rFonts w:ascii="Arial Black" w:hAnsi="Arial Black"/>
                <w:sz w:val="40"/>
                <w:szCs w:val="40"/>
              </w:rPr>
              <w:t>VIII. C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5A" w:rsidRDefault="00366A37">
            <w:pPr>
              <w:jc w:val="right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0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5A" w:rsidRDefault="00366A37">
            <w:pPr>
              <w:jc w:val="right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115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5A" w:rsidRDefault="00366A37">
            <w:pPr>
              <w:jc w:val="right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69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5A" w:rsidRDefault="00366A37">
            <w:pPr>
              <w:jc w:val="right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5A" w:rsidRDefault="00366A37">
            <w:pPr>
              <w:jc w:val="right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184</w:t>
            </w:r>
          </w:p>
        </w:tc>
      </w:tr>
      <w:tr w:rsidR="00CD245A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5A" w:rsidRDefault="00366A37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  <w:r>
              <w:rPr>
                <w:rFonts w:ascii="Arial Black" w:hAnsi="Arial Black"/>
                <w:sz w:val="40"/>
                <w:szCs w:val="40"/>
              </w:rPr>
              <w:t>IX. A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5A" w:rsidRDefault="00366A37">
            <w:pPr>
              <w:jc w:val="right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100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5A" w:rsidRDefault="00366A37">
            <w:pPr>
              <w:jc w:val="right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95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5A" w:rsidRDefault="00366A37">
            <w:pPr>
              <w:jc w:val="right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102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5A" w:rsidRDefault="00366A37">
            <w:pPr>
              <w:jc w:val="right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5A" w:rsidRDefault="00366A37">
            <w:pPr>
              <w:jc w:val="right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297</w:t>
            </w:r>
          </w:p>
        </w:tc>
      </w:tr>
      <w:tr w:rsidR="00CD245A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5A" w:rsidRDefault="00366A37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  <w:r>
              <w:rPr>
                <w:rFonts w:ascii="Arial Black" w:hAnsi="Arial Black"/>
                <w:sz w:val="40"/>
                <w:szCs w:val="40"/>
              </w:rPr>
              <w:t>IX. B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5A" w:rsidRDefault="00366A37">
            <w:pPr>
              <w:jc w:val="right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321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5A" w:rsidRDefault="00366A37">
            <w:pPr>
              <w:jc w:val="right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452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5A" w:rsidRDefault="00366A37">
            <w:pPr>
              <w:jc w:val="right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465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5A" w:rsidRDefault="00366A37">
            <w:pPr>
              <w:jc w:val="right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937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5A" w:rsidRDefault="00366A37">
            <w:pPr>
              <w:jc w:val="right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2.175</w:t>
            </w:r>
          </w:p>
        </w:tc>
      </w:tr>
      <w:tr w:rsidR="00CD245A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5A" w:rsidRDefault="00366A37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  <w:r>
              <w:rPr>
                <w:rFonts w:ascii="Arial Black" w:hAnsi="Arial Black"/>
                <w:sz w:val="40"/>
                <w:szCs w:val="40"/>
              </w:rPr>
              <w:t>IX. C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5A" w:rsidRDefault="00366A37">
            <w:pPr>
              <w:jc w:val="right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60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5A" w:rsidRDefault="00366A37">
            <w:pPr>
              <w:jc w:val="right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0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5A" w:rsidRDefault="00366A37">
            <w:pPr>
              <w:jc w:val="right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30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5A" w:rsidRDefault="00366A37">
            <w:pPr>
              <w:jc w:val="right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5A" w:rsidRDefault="00366A37">
            <w:pPr>
              <w:jc w:val="right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90</w:t>
            </w:r>
          </w:p>
        </w:tc>
      </w:tr>
    </w:tbl>
    <w:p w:rsidR="00CD245A" w:rsidRDefault="00CD245A"/>
    <w:p w:rsidR="00CD245A" w:rsidRDefault="00CD245A">
      <w:pPr>
        <w:pStyle w:val="Zhlav"/>
        <w:rPr>
          <w:rFonts w:ascii="Arial" w:hAnsi="Arial" w:cs="Arial"/>
          <w:b/>
          <w:bCs/>
          <w:sz w:val="40"/>
          <w:szCs w:val="40"/>
        </w:rPr>
      </w:pPr>
    </w:p>
    <w:p w:rsidR="00CD245A" w:rsidRDefault="00366A37">
      <w:pPr>
        <w:pStyle w:val="Zhlav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SBĚR 2016/2017</w:t>
      </w:r>
    </w:p>
    <w:p w:rsidR="00CD245A" w:rsidRDefault="00366A37">
      <w:pPr>
        <w:pStyle w:val="Zhlav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Třídní kolektivy – </w:t>
      </w:r>
      <w:r>
        <w:rPr>
          <w:rFonts w:ascii="Arial" w:hAnsi="Arial" w:cs="Arial"/>
          <w:b/>
          <w:bCs/>
          <w:sz w:val="32"/>
          <w:szCs w:val="32"/>
        </w:rPr>
        <w:t>I. stupeň</w:t>
      </w:r>
    </w:p>
    <w:p w:rsidR="00CD245A" w:rsidRDefault="00CD245A"/>
    <w:p w:rsidR="00CD245A" w:rsidRDefault="00CD245A"/>
    <w:tbl>
      <w:tblPr>
        <w:tblW w:w="14894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35"/>
        <w:gridCol w:w="2644"/>
        <w:gridCol w:w="2644"/>
        <w:gridCol w:w="2644"/>
        <w:gridCol w:w="2644"/>
        <w:gridCol w:w="2083"/>
      </w:tblGrid>
      <w:tr w:rsidR="00CD245A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5A" w:rsidRDefault="00CD245A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5A" w:rsidRDefault="00366A37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  <w:r>
              <w:rPr>
                <w:rFonts w:ascii="Arial Black" w:hAnsi="Arial Black"/>
                <w:sz w:val="40"/>
                <w:szCs w:val="40"/>
              </w:rPr>
              <w:t>ZÁŘÍ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5A" w:rsidRDefault="00366A37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  <w:r>
              <w:rPr>
                <w:rFonts w:ascii="Arial Black" w:hAnsi="Arial Black"/>
                <w:sz w:val="40"/>
                <w:szCs w:val="40"/>
              </w:rPr>
              <w:t>LISTOPAD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5A" w:rsidRDefault="00366A37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  <w:r>
              <w:rPr>
                <w:rFonts w:ascii="Arial Black" w:hAnsi="Arial Black"/>
                <w:sz w:val="40"/>
                <w:szCs w:val="40"/>
              </w:rPr>
              <w:t>DUBEN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5A" w:rsidRDefault="00366A37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  <w:r>
              <w:rPr>
                <w:rFonts w:ascii="Arial Black" w:hAnsi="Arial Black"/>
                <w:sz w:val="40"/>
                <w:szCs w:val="40"/>
              </w:rPr>
              <w:t>KVĚTEN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5A" w:rsidRDefault="00366A37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  <w:r>
              <w:rPr>
                <w:rFonts w:ascii="Arial Black" w:hAnsi="Arial Black"/>
                <w:sz w:val="40"/>
                <w:szCs w:val="40"/>
              </w:rPr>
              <w:t>CELKEM</w:t>
            </w:r>
          </w:p>
        </w:tc>
      </w:tr>
      <w:tr w:rsidR="00CD245A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5A" w:rsidRDefault="00CD245A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</w:p>
        </w:tc>
        <w:tc>
          <w:tcPr>
            <w:tcW w:w="126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5A" w:rsidRDefault="00CD245A">
            <w:pPr>
              <w:jc w:val="center"/>
              <w:rPr>
                <w:rFonts w:ascii="Arial" w:hAnsi="Arial" w:cs="Arial"/>
              </w:rPr>
            </w:pPr>
          </w:p>
          <w:p w:rsidR="00CD245A" w:rsidRDefault="00366A3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KILOGRAMY</w:t>
            </w:r>
          </w:p>
        </w:tc>
      </w:tr>
      <w:tr w:rsidR="00CD245A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5A" w:rsidRDefault="00366A37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  <w:r>
              <w:rPr>
                <w:rFonts w:ascii="Arial Black" w:hAnsi="Arial Black"/>
                <w:sz w:val="40"/>
                <w:szCs w:val="40"/>
              </w:rPr>
              <w:t>I. A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5A" w:rsidRDefault="00366A3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410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5A" w:rsidRDefault="00366A3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338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5A" w:rsidRDefault="00366A3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908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5A" w:rsidRDefault="00366A3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596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5A" w:rsidRDefault="00366A3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2.252</w:t>
            </w:r>
          </w:p>
        </w:tc>
      </w:tr>
      <w:tr w:rsidR="00CD245A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5A" w:rsidRDefault="00366A37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  <w:r>
              <w:rPr>
                <w:rFonts w:ascii="Arial Black" w:hAnsi="Arial Black"/>
                <w:sz w:val="40"/>
                <w:szCs w:val="40"/>
              </w:rPr>
              <w:t>II. A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5A" w:rsidRDefault="00366A3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244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5A" w:rsidRDefault="00366A3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505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5A" w:rsidRDefault="00366A3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1.126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5A" w:rsidRDefault="00366A3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123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5A" w:rsidRDefault="00366A3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1.998</w:t>
            </w:r>
          </w:p>
        </w:tc>
      </w:tr>
      <w:tr w:rsidR="00CD245A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5A" w:rsidRDefault="00366A37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  <w:r>
              <w:rPr>
                <w:rFonts w:ascii="Arial Black" w:hAnsi="Arial Black"/>
                <w:sz w:val="40"/>
                <w:szCs w:val="40"/>
              </w:rPr>
              <w:t>II. B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5A" w:rsidRDefault="00366A3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552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5A" w:rsidRDefault="00366A3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375,5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5A" w:rsidRDefault="00366A3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885,5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5A" w:rsidRDefault="00366A3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256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5A" w:rsidRDefault="00366A3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2.072</w:t>
            </w:r>
          </w:p>
        </w:tc>
      </w:tr>
      <w:tr w:rsidR="00CD245A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5A" w:rsidRDefault="00366A37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  <w:r>
              <w:rPr>
                <w:rFonts w:ascii="Arial Black" w:hAnsi="Arial Black"/>
                <w:sz w:val="40"/>
                <w:szCs w:val="40"/>
              </w:rPr>
              <w:t>III. A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5A" w:rsidRDefault="00366A3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497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5A" w:rsidRDefault="00366A3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552,5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5A" w:rsidRDefault="00366A3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1150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5A" w:rsidRDefault="00366A3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849,5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5A" w:rsidRDefault="00366A3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3.049</w:t>
            </w:r>
          </w:p>
        </w:tc>
      </w:tr>
      <w:tr w:rsidR="00CD245A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5A" w:rsidRDefault="00366A37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  <w:r>
              <w:rPr>
                <w:rFonts w:ascii="Arial Black" w:hAnsi="Arial Black"/>
                <w:sz w:val="40"/>
                <w:szCs w:val="40"/>
              </w:rPr>
              <w:t>III. B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5A" w:rsidRDefault="00366A3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722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5A" w:rsidRDefault="00366A3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603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5A" w:rsidRDefault="00366A3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804,5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5A" w:rsidRDefault="00366A3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793,5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5A" w:rsidRDefault="00366A3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2.923</w:t>
            </w:r>
          </w:p>
        </w:tc>
      </w:tr>
      <w:tr w:rsidR="00CD245A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5A" w:rsidRDefault="00366A37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  <w:r>
              <w:rPr>
                <w:rFonts w:ascii="Arial Black" w:hAnsi="Arial Black"/>
                <w:sz w:val="40"/>
                <w:szCs w:val="40"/>
              </w:rPr>
              <w:t>IV. A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5A" w:rsidRDefault="00366A3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248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5A" w:rsidRDefault="00366A3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336,5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5A" w:rsidRDefault="00366A3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503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5A" w:rsidRDefault="00366A3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239,5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5A" w:rsidRDefault="00366A3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1.327</w:t>
            </w:r>
          </w:p>
        </w:tc>
      </w:tr>
      <w:tr w:rsidR="00CD245A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5A" w:rsidRDefault="00366A37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  <w:r>
              <w:rPr>
                <w:rFonts w:ascii="Arial Black" w:hAnsi="Arial Black"/>
                <w:sz w:val="40"/>
                <w:szCs w:val="40"/>
              </w:rPr>
              <w:t>IV. B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5A" w:rsidRDefault="00366A3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477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5A" w:rsidRDefault="00366A3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291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5A" w:rsidRDefault="00366A3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935,5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5A" w:rsidRDefault="00366A3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305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5A" w:rsidRDefault="00366A3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2.008,5</w:t>
            </w:r>
          </w:p>
        </w:tc>
      </w:tr>
      <w:tr w:rsidR="00CD245A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5A" w:rsidRDefault="00366A37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  <w:r>
              <w:rPr>
                <w:rFonts w:ascii="Arial Black" w:hAnsi="Arial Black"/>
                <w:sz w:val="40"/>
                <w:szCs w:val="40"/>
              </w:rPr>
              <w:t>IV. C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5A" w:rsidRDefault="00366A3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642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5A" w:rsidRDefault="00366A3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421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5A" w:rsidRDefault="00366A3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1.181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5A" w:rsidRDefault="00366A3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392,5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5A" w:rsidRDefault="00366A3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2.636,5</w:t>
            </w:r>
          </w:p>
        </w:tc>
      </w:tr>
      <w:tr w:rsidR="00CD245A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5A" w:rsidRDefault="00366A37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  <w:r>
              <w:rPr>
                <w:rFonts w:ascii="Arial Black" w:hAnsi="Arial Black"/>
                <w:sz w:val="40"/>
                <w:szCs w:val="40"/>
              </w:rPr>
              <w:t>IV. D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5A" w:rsidRDefault="00366A3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320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5A" w:rsidRDefault="00366A3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150,5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5A" w:rsidRDefault="00366A3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759,5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5A" w:rsidRDefault="00366A3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204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5A" w:rsidRDefault="00366A3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1.434</w:t>
            </w:r>
          </w:p>
        </w:tc>
      </w:tr>
      <w:tr w:rsidR="00CD245A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5A" w:rsidRDefault="00366A37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  <w:r>
              <w:rPr>
                <w:rFonts w:ascii="Arial Black" w:hAnsi="Arial Black"/>
                <w:sz w:val="40"/>
                <w:szCs w:val="40"/>
              </w:rPr>
              <w:t>V. A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5A" w:rsidRDefault="00366A3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747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5A" w:rsidRDefault="00366A3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376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5A" w:rsidRDefault="00366A3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1.411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5A" w:rsidRDefault="00366A3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62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5A" w:rsidRDefault="00366A3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2.596</w:t>
            </w:r>
          </w:p>
        </w:tc>
      </w:tr>
      <w:tr w:rsidR="00CD245A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5A" w:rsidRDefault="00366A37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  <w:r>
              <w:rPr>
                <w:rFonts w:ascii="Arial Black" w:hAnsi="Arial Black"/>
                <w:sz w:val="40"/>
                <w:szCs w:val="40"/>
              </w:rPr>
              <w:t>V. B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5A" w:rsidRDefault="00366A3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251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5A" w:rsidRDefault="00366A3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237,5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5A" w:rsidRDefault="00366A3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2.543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5A" w:rsidRDefault="00366A3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269,5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5A" w:rsidRDefault="00366A3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3.301</w:t>
            </w:r>
          </w:p>
        </w:tc>
      </w:tr>
      <w:tr w:rsidR="00CD245A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5A" w:rsidRDefault="00366A37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  <w:r>
              <w:rPr>
                <w:rFonts w:ascii="Arial Black" w:hAnsi="Arial Black"/>
                <w:sz w:val="40"/>
                <w:szCs w:val="40"/>
              </w:rPr>
              <w:t>V. C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5A" w:rsidRDefault="00366A3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220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5A" w:rsidRDefault="00366A3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166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5A" w:rsidRDefault="00366A3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109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5A" w:rsidRDefault="00366A3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30,5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5A" w:rsidRDefault="00366A3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525,5</w:t>
            </w:r>
          </w:p>
        </w:tc>
      </w:tr>
    </w:tbl>
    <w:p w:rsidR="00CD245A" w:rsidRDefault="00CD245A">
      <w:pPr>
        <w:jc w:val="center"/>
      </w:pPr>
    </w:p>
    <w:sectPr w:rsidR="00CD245A">
      <w:headerReference w:type="default" r:id="rId7"/>
      <w:pgSz w:w="16838" w:h="11906" w:orient="landscape"/>
      <w:pgMar w:top="1134" w:right="1134" w:bottom="28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A37" w:rsidRDefault="00366A37">
      <w:r>
        <w:separator/>
      </w:r>
    </w:p>
  </w:endnote>
  <w:endnote w:type="continuationSeparator" w:id="0">
    <w:p w:rsidR="00366A37" w:rsidRDefault="00366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Droid Sans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A37" w:rsidRDefault="00366A37">
      <w:r>
        <w:rPr>
          <w:color w:val="000000"/>
        </w:rPr>
        <w:separator/>
      </w:r>
    </w:p>
  </w:footnote>
  <w:footnote w:type="continuationSeparator" w:id="0">
    <w:p w:rsidR="00366A37" w:rsidRDefault="00366A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115" w:rsidRDefault="00366A37">
    <w:pPr>
      <w:pStyle w:val="Zhlav"/>
      <w:pBdr>
        <w:bottom w:val="single" w:sz="4" w:space="1" w:color="000000"/>
      </w:pBdr>
      <w:jc w:val="center"/>
      <w:rPr>
        <w:rFonts w:ascii="Arial" w:hAnsi="Arial" w:cs="Arial"/>
        <w:bCs/>
        <w:sz w:val="22"/>
        <w:szCs w:val="22"/>
      </w:rPr>
    </w:pPr>
    <w:r>
      <w:rPr>
        <w:rFonts w:ascii="Arial" w:hAnsi="Arial" w:cs="Arial"/>
        <w:bCs/>
        <w:sz w:val="22"/>
        <w:szCs w:val="22"/>
      </w:rPr>
      <w:t>ZÁKLADNÍ ŠKOLA EMILA ZÁTOPKA ZLÍN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D245A"/>
    <w:rsid w:val="00366A37"/>
    <w:rsid w:val="003F1E14"/>
    <w:rsid w:val="00CD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" w:hAnsi="Liberation Serif" w:cs="FreeSans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Zhlav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rPr>
      <w:rFonts w:cs="Mangal"/>
      <w:szCs w:val="21"/>
    </w:rPr>
  </w:style>
  <w:style w:type="paragraph" w:styleId="Textbubliny">
    <w:name w:val="Balloon Text"/>
    <w:basedOn w:val="Normln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" w:hAnsi="Liberation Serif" w:cs="FreeSans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Zhlav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rPr>
      <w:rFonts w:cs="Mangal"/>
      <w:szCs w:val="21"/>
    </w:rPr>
  </w:style>
  <w:style w:type="paragraph" w:styleId="Textbubliny">
    <w:name w:val="Balloon Text"/>
    <w:basedOn w:val="Normln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stovickova</dc:creator>
  <cp:lastModifiedBy>stovickova</cp:lastModifiedBy>
  <cp:revision>2</cp:revision>
  <cp:lastPrinted>2017-06-27T07:48:00Z</cp:lastPrinted>
  <dcterms:created xsi:type="dcterms:W3CDTF">2017-06-27T10:20:00Z</dcterms:created>
  <dcterms:modified xsi:type="dcterms:W3CDTF">2017-06-27T10:20:00Z</dcterms:modified>
</cp:coreProperties>
</file>