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5" w:rsidRDefault="001F6333">
      <w:pPr>
        <w:pStyle w:val="Standard"/>
        <w:jc w:val="center"/>
      </w:pPr>
      <w:bookmarkStart w:id="0" w:name="_GoBack"/>
      <w:bookmarkEnd w:id="0"/>
      <w:r>
        <w:t>Vážení rodiče, bývalí učitelé i absolventi a přátelé školy,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jc w:val="center"/>
      </w:pPr>
      <w:r>
        <w:t>jako každý rok i letos pořádá Klub rodičů ve spolupráci se školou tradiční již</w:t>
      </w:r>
    </w:p>
    <w:p w:rsidR="00BF1485" w:rsidRDefault="001F6333">
      <w:pPr>
        <w:pStyle w:val="Standard"/>
        <w:jc w:val="center"/>
        <w:rPr>
          <w:b/>
        </w:rPr>
      </w:pPr>
      <w:r>
        <w:rPr>
          <w:b/>
        </w:rPr>
        <w:t>XXIII. reprezentační ples.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BF1485" w:rsidRDefault="001F6333">
      <w:pPr>
        <w:pStyle w:val="Standard"/>
      </w:pPr>
      <w:r>
        <w:t xml:space="preserve">K tanci </w:t>
      </w:r>
      <w:r>
        <w:t>a poslechu hraje skupina MINI BAND šéfkapelníka pana Petra Kudly.</w:t>
      </w:r>
    </w:p>
    <w:p w:rsidR="00BF1485" w:rsidRDefault="001F6333">
      <w:pPr>
        <w:pStyle w:val="Standard"/>
      </w:pPr>
      <w:r>
        <w:t>Představí se Vám i naši žáci 9. ročníků se svým tanečním vystoupením polonézy.</w:t>
      </w:r>
    </w:p>
    <w:p w:rsidR="00BF1485" w:rsidRDefault="001F6333">
      <w:pPr>
        <w:pStyle w:val="Standard"/>
      </w:pPr>
      <w:r>
        <w:t>Program bude zpestřen irskými tanečními kreacemi a barmanskou show, které uzavře kolem půlnoci velkolepé PoleDa</w:t>
      </w:r>
      <w:r>
        <w:t>nce taneční vystoupení.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Hra o ceny</w:t>
      </w:r>
    </w:p>
    <w:p w:rsidR="00BF1485" w:rsidRDefault="001F6333">
      <w:pPr>
        <w:pStyle w:val="Standard"/>
      </w:pPr>
      <w:r>
        <w:t>Nezapomněli jsme ani na bohatou hru o ceny. Zde se na Vás obracím s prosbou, abyste nám ji pomohli obohatit o různé předměty (např. firemní suvenýry, potřeby do domácnosti, alko či nealko nápoje, kancelářské potřeby, upo</w:t>
      </w:r>
      <w:r>
        <w:t>mínkové předměty, cukrářské či uzenářské výrobky, hudební i knižní ceny …). Předem Vám moc děkuji.</w:t>
      </w:r>
    </w:p>
    <w:p w:rsidR="00BF1485" w:rsidRDefault="001F6333">
      <w:pPr>
        <w:pStyle w:val="Standard"/>
      </w:pPr>
      <w:r>
        <w:t xml:space="preserve">Zasílejte až </w:t>
      </w:r>
      <w:r>
        <w:rPr>
          <w:u w:val="single"/>
        </w:rPr>
        <w:t>do 17.3.2015</w:t>
      </w:r>
      <w:r>
        <w:t>, pak již nezasílejte, ceny jsou již zabaleny a popsány čísly do hry.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Finanční příspěvek</w:t>
      </w:r>
    </w:p>
    <w:p w:rsidR="00BF1485" w:rsidRDefault="001F6333">
      <w:pPr>
        <w:pStyle w:val="Standard"/>
      </w:pPr>
      <w:r>
        <w:t xml:space="preserve">Pokud se nehodláte zúčastnit a nemáte ani </w:t>
      </w:r>
      <w:r>
        <w:t>možnost zaslat ceny do hry o ceny, prosím o zaslání finančního příspěvku v dobrovolné výši.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Jak si můžete objednat vstupenky ?</w:t>
      </w:r>
    </w:p>
    <w:p w:rsidR="00BF1485" w:rsidRDefault="001F6333">
      <w:pPr>
        <w:pStyle w:val="Standard"/>
      </w:pPr>
      <w:r>
        <w:t>Každý žák školy obdržel pro Vás pozvánku s návratkou. Vyplněnou a Vámi podepsanou návratku zašlete po svém dítěti třídnímu učite</w:t>
      </w:r>
      <w:r>
        <w:t xml:space="preserve">li </w:t>
      </w:r>
      <w:r>
        <w:rPr>
          <w:u w:val="single"/>
        </w:rPr>
        <w:t>do 27.2.2015</w:t>
      </w:r>
      <w:r>
        <w:t>.</w:t>
      </w:r>
    </w:p>
    <w:p w:rsidR="00BF1485" w:rsidRDefault="001F6333">
      <w:pPr>
        <w:pStyle w:val="Standard"/>
      </w:pPr>
      <w:r>
        <w:t>Cena vstupenek  je bez rezervace stolu v ceně 150 Kč, s rezervací stolu za 180 Kč.</w:t>
      </w:r>
    </w:p>
    <w:p w:rsidR="00BF1485" w:rsidRDefault="001F6333">
      <w:pPr>
        <w:pStyle w:val="Standard"/>
      </w:pPr>
      <w:r>
        <w:rPr>
          <w:u w:val="single"/>
        </w:rPr>
        <w:t>Rezervace</w:t>
      </w:r>
      <w:r>
        <w:t xml:space="preserve"> pak objednávejte u dr. Horníkové osobně či na telefonu 577 006 434</w:t>
      </w:r>
    </w:p>
    <w:p w:rsidR="00BF1485" w:rsidRDefault="001F6333">
      <w:pPr>
        <w:pStyle w:val="Standard"/>
      </w:pPr>
      <w:r>
        <w:t xml:space="preserve">nebo 776 003 132, a to </w:t>
      </w:r>
      <w:r>
        <w:rPr>
          <w:u w:val="single"/>
        </w:rPr>
        <w:t>ode dne 2.2.2015</w:t>
      </w:r>
      <w:r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rPr>
          <w:b/>
          <w:u w:val="single"/>
        </w:rPr>
        <w:t>Rozpis míst v sále</w:t>
      </w:r>
      <w:r>
        <w:t xml:space="preserve"> naleznete pod </w:t>
      </w:r>
      <w:r>
        <w:t>pozvánkou – Rozpis míst.</w:t>
      </w:r>
    </w:p>
    <w:p w:rsidR="00BF1485" w:rsidRDefault="001F6333">
      <w:pPr>
        <w:pStyle w:val="Standard"/>
      </w:pPr>
      <w:r>
        <w:t>Objednané vstupenky Vám děti přinesou domů v zalepené obálce.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9.ročníky</w:t>
      </w:r>
    </w:p>
    <w:p w:rsidR="00BF1485" w:rsidRDefault="001F6333">
      <w:pPr>
        <w:pStyle w:val="Standard"/>
      </w:pPr>
      <w:r>
        <w:t>Chlapci a děvčata 9. ročníků se mohou plesu zúčastnit, podmínkou je Vaše účast na plese. Cena žákovské vstupenky je 100 Kč, podepsanou návratku zašlete po dít</w:t>
      </w:r>
      <w:r>
        <w:t>ěti třídnímu učiteli. V případě, že Vaše dítě tančí polonézu, vstupné bude vráceno. Rozpis míst pro žáky naší školy je dán – budou mít místa hned u vchodu do sálu směrem k oknům.</w:t>
      </w:r>
    </w:p>
    <w:p w:rsidR="00BF1485" w:rsidRDefault="001F6333">
      <w:pPr>
        <w:pStyle w:val="Standard"/>
      </w:pPr>
      <w:r>
        <w:t>Berte, prosím, na vědomí, že zodpovídáte za své děti po celou dobu plesu. Děk</w:t>
      </w:r>
      <w:r>
        <w:t>uji Vám předem.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>Těším se na Vás a Vaše přátele !</w:t>
      </w: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>Každá částka či dar nám významně pomůže. Všechny peníze i výtěžek z hry o ceny bude vložen na účet Klubu rodičů a použit na nadstandardní pomůcky a akce pro žáky naší školy.</w:t>
      </w:r>
    </w:p>
    <w:p w:rsidR="00BF1485" w:rsidRDefault="00BF1485">
      <w:pPr>
        <w:pStyle w:val="Standard"/>
        <w:rPr>
          <w:i/>
        </w:rPr>
      </w:pPr>
    </w:p>
    <w:p w:rsidR="00BF1485" w:rsidRDefault="00BF1485">
      <w:pPr>
        <w:pStyle w:val="Standard"/>
      </w:pP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t>Za organizační výbor a vedení</w:t>
      </w:r>
      <w:r>
        <w:t xml:space="preserve"> školy</w:t>
      </w:r>
      <w:r>
        <w:tab/>
      </w:r>
      <w:r>
        <w:tab/>
      </w:r>
      <w:r>
        <w:tab/>
        <w:t>dr. Mirka Horníková</w:t>
      </w:r>
    </w:p>
    <w:sectPr w:rsidR="00BF14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33" w:rsidRDefault="001F6333">
      <w:r>
        <w:separator/>
      </w:r>
    </w:p>
  </w:endnote>
  <w:endnote w:type="continuationSeparator" w:id="0">
    <w:p w:rsidR="001F6333" w:rsidRDefault="001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33" w:rsidRDefault="001F6333">
      <w:r>
        <w:rPr>
          <w:color w:val="000000"/>
        </w:rPr>
        <w:separator/>
      </w:r>
    </w:p>
  </w:footnote>
  <w:footnote w:type="continuationSeparator" w:id="0">
    <w:p w:rsidR="001F6333" w:rsidRDefault="001F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85"/>
    <w:rsid w:val="00107ED6"/>
    <w:rsid w:val="001F6333"/>
    <w:rsid w:val="00B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bývalí absolventi a přátelé školy,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bývalí absolventi a přátelé školy,</dc:title>
  <dc:creator>Horníková Miroslava</dc:creator>
  <cp:lastModifiedBy>Administrator</cp:lastModifiedBy>
  <cp:revision>2</cp:revision>
  <dcterms:created xsi:type="dcterms:W3CDTF">2015-01-19T11:36:00Z</dcterms:created>
  <dcterms:modified xsi:type="dcterms:W3CDTF">2015-01-19T11:36:00Z</dcterms:modified>
</cp:coreProperties>
</file>