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DA82D" w14:textId="77777777" w:rsidR="00DB30EC" w:rsidRDefault="00DB30EC">
      <w:bookmarkStart w:id="0" w:name="_GoBack"/>
      <w:bookmarkEnd w:id="0"/>
    </w:p>
    <w:p w14:paraId="46498BBB" w14:textId="77777777" w:rsidR="000B4977" w:rsidRDefault="000B4977"/>
    <w:p w14:paraId="0E82666B" w14:textId="3A268B28" w:rsidR="006C1626" w:rsidRPr="000B4977" w:rsidRDefault="008C3808">
      <w:pPr>
        <w:rPr>
          <w:sz w:val="22"/>
          <w:szCs w:val="22"/>
        </w:rPr>
      </w:pPr>
      <w:r>
        <w:rPr>
          <w:sz w:val="22"/>
          <w:szCs w:val="22"/>
        </w:rPr>
        <w:t>Ve Zlíně dne 13</w:t>
      </w:r>
      <w:r w:rsidR="0031499B" w:rsidRPr="000B4977">
        <w:rPr>
          <w:sz w:val="22"/>
          <w:szCs w:val="22"/>
        </w:rPr>
        <w:t>.</w:t>
      </w:r>
      <w:r w:rsidR="00407A44">
        <w:rPr>
          <w:sz w:val="22"/>
          <w:szCs w:val="22"/>
        </w:rPr>
        <w:t xml:space="preserve"> </w:t>
      </w:r>
      <w:r>
        <w:rPr>
          <w:sz w:val="22"/>
          <w:szCs w:val="22"/>
        </w:rPr>
        <w:t>11</w:t>
      </w:r>
      <w:r w:rsidR="0031499B" w:rsidRPr="000B4977">
        <w:rPr>
          <w:sz w:val="22"/>
          <w:szCs w:val="22"/>
        </w:rPr>
        <w:t>.</w:t>
      </w:r>
      <w:r w:rsidR="00407A44">
        <w:rPr>
          <w:sz w:val="22"/>
          <w:szCs w:val="22"/>
        </w:rPr>
        <w:t xml:space="preserve"> </w:t>
      </w:r>
      <w:r w:rsidR="0031499B" w:rsidRPr="000B4977">
        <w:rPr>
          <w:sz w:val="22"/>
          <w:szCs w:val="22"/>
        </w:rPr>
        <w:t>2020</w:t>
      </w:r>
    </w:p>
    <w:p w14:paraId="3B9FD669" w14:textId="77777777" w:rsidR="007259A4" w:rsidRPr="0031499B" w:rsidRDefault="007259A4">
      <w:pPr>
        <w:rPr>
          <w:sz w:val="24"/>
        </w:rPr>
      </w:pPr>
    </w:p>
    <w:p w14:paraId="7DF1552E" w14:textId="77777777" w:rsidR="0031499B" w:rsidRPr="00407A44" w:rsidRDefault="000B4977" w:rsidP="000B4977">
      <w:pPr>
        <w:pStyle w:val="Nadpis2"/>
        <w:rPr>
          <w:rFonts w:ascii="Arial" w:hAnsi="Arial" w:cs="Arial"/>
          <w:i w:val="0"/>
          <w:sz w:val="24"/>
          <w:szCs w:val="24"/>
        </w:rPr>
      </w:pPr>
      <w:r w:rsidRPr="00407A44">
        <w:rPr>
          <w:rFonts w:ascii="Arial" w:hAnsi="Arial" w:cs="Arial"/>
          <w:i w:val="0"/>
          <w:sz w:val="24"/>
          <w:szCs w:val="24"/>
        </w:rPr>
        <w:t>TISKOVÁ ZPRÁVA  DSZO, s.r.o.</w:t>
      </w:r>
    </w:p>
    <w:p w14:paraId="2E5DBA27" w14:textId="04360874" w:rsidR="00F622FE" w:rsidRPr="00F622FE" w:rsidRDefault="008C3808" w:rsidP="00F622FE">
      <w:pPr>
        <w:pStyle w:val="Nadpis2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i w:val="0"/>
        </w:rPr>
        <w:t>Od 18. listopadu vyjedou školní spoje</w:t>
      </w:r>
      <w:r w:rsidR="005042EB">
        <w:rPr>
          <w:rFonts w:ascii="Arial" w:hAnsi="Arial" w:cs="Arial"/>
          <w:i w:val="0"/>
        </w:rPr>
        <w:t xml:space="preserve"> MHD</w:t>
      </w:r>
    </w:p>
    <w:p w14:paraId="3E50796E" w14:textId="77777777" w:rsidR="00E8358A" w:rsidRDefault="00E8358A" w:rsidP="00F622FE">
      <w:pPr>
        <w:jc w:val="both"/>
        <w:rPr>
          <w:rFonts w:cs="Arial"/>
          <w:b/>
          <w:sz w:val="22"/>
          <w:szCs w:val="22"/>
        </w:rPr>
      </w:pPr>
    </w:p>
    <w:p w14:paraId="34750026" w14:textId="0683E685" w:rsidR="00E8358A" w:rsidRDefault="008C3808" w:rsidP="00F622FE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Dopravní společnost Zlín – Otrokovice začne vypravovat od středy 18. listopadu </w:t>
      </w:r>
      <w:r w:rsidR="00C672BF">
        <w:rPr>
          <w:rFonts w:cs="Arial"/>
          <w:b/>
          <w:sz w:val="22"/>
          <w:szCs w:val="22"/>
        </w:rPr>
        <w:t xml:space="preserve">ráno i odpoledne </w:t>
      </w:r>
      <w:r w:rsidR="00B826A8">
        <w:rPr>
          <w:rFonts w:cs="Arial"/>
          <w:b/>
          <w:sz w:val="22"/>
          <w:szCs w:val="22"/>
        </w:rPr>
        <w:t>několik</w:t>
      </w:r>
      <w:r>
        <w:rPr>
          <w:rFonts w:cs="Arial"/>
          <w:b/>
          <w:sz w:val="22"/>
          <w:szCs w:val="22"/>
        </w:rPr>
        <w:t xml:space="preserve"> školních spojů, aby byla zajištěna doprava žáků prvních a druhých tříd do základních škol</w:t>
      </w:r>
      <w:r w:rsidR="00F622FE" w:rsidRPr="00F622FE">
        <w:rPr>
          <w:rFonts w:cs="Arial"/>
          <w:b/>
          <w:sz w:val="22"/>
          <w:szCs w:val="22"/>
        </w:rPr>
        <w:t>.</w:t>
      </w:r>
    </w:p>
    <w:p w14:paraId="5CBB2822" w14:textId="07937086" w:rsidR="00F622FE" w:rsidRPr="00F622FE" w:rsidRDefault="00F622FE" w:rsidP="00F622FE">
      <w:pPr>
        <w:jc w:val="both"/>
        <w:rPr>
          <w:rFonts w:cs="Arial"/>
          <w:b/>
          <w:sz w:val="22"/>
          <w:szCs w:val="22"/>
        </w:rPr>
      </w:pPr>
      <w:r w:rsidRPr="00F622FE">
        <w:rPr>
          <w:rFonts w:cs="Arial"/>
          <w:b/>
          <w:sz w:val="22"/>
          <w:szCs w:val="22"/>
        </w:rPr>
        <w:t xml:space="preserve"> </w:t>
      </w:r>
    </w:p>
    <w:p w14:paraId="63C84D41" w14:textId="77777777" w:rsidR="00B826A8" w:rsidRDefault="00C672BF" w:rsidP="00C672BF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Poté, co byl veškerý provoz MHD ve Zlíně a Otrokovicích omezen od 19. října 2020 na rozsah jízdních řádů pro prázdninové období, dojde od středy 18. listopadu k prvnímu posílení. DSZO vypraví v pracovních dnech ráno i odpoledne několik posilových školních spojů, které zajistí, aby se do školních budov dostali hromadnou dopravou žáci prvních a druhých tříd, kteří již budou mít po koronavirovém přerušení obnovenu povinnou školní výuku.</w:t>
      </w:r>
    </w:p>
    <w:p w14:paraId="7E46E558" w14:textId="77777777" w:rsidR="00B826A8" w:rsidRDefault="00B826A8" w:rsidP="00C672BF">
      <w:pPr>
        <w:jc w:val="both"/>
        <w:rPr>
          <w:rFonts w:cs="Arial"/>
          <w:bCs/>
          <w:sz w:val="22"/>
          <w:szCs w:val="22"/>
        </w:rPr>
      </w:pPr>
    </w:p>
    <w:p w14:paraId="77DA1495" w14:textId="0796B294" w:rsidR="00C672BF" w:rsidRDefault="00C672BF" w:rsidP="00C672BF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„Jde většinou o školní spoje, které jsou uvedeny v jízdních řádech pro běžné pracovní dny. V několika případech však dochází k odchylkám. Informovali jsme o jízdních řádech ředitele škol. Pokud někde dochází k uspíšení spojů, upozorňujeme na to cestující i vývěskami na zastávkách,“ řekl vedoucí dopravního úseku  DSZO Pavel Nosálek.</w:t>
      </w:r>
      <w:r w:rsidR="00581C8E">
        <w:rPr>
          <w:rFonts w:cs="Arial"/>
          <w:bCs/>
          <w:sz w:val="22"/>
          <w:szCs w:val="22"/>
        </w:rPr>
        <w:t xml:space="preserve"> „Žáci budou mít tuto informaci také ve svých elektronických žákovských knížkách. Prosím rodiče, aby se do žákovských knížek podívali,“ uvedla zlínská radní Kateřina Francová, která má oblast školství na starosti.</w:t>
      </w:r>
    </w:p>
    <w:p w14:paraId="2B0B0739" w14:textId="77777777" w:rsidR="00E3776A" w:rsidRDefault="00E3776A" w:rsidP="00C672BF">
      <w:pPr>
        <w:jc w:val="both"/>
        <w:rPr>
          <w:rFonts w:cs="Arial"/>
          <w:bCs/>
          <w:sz w:val="22"/>
          <w:szCs w:val="22"/>
        </w:rPr>
      </w:pPr>
    </w:p>
    <w:p w14:paraId="6120E5F4" w14:textId="64081925" w:rsidR="00E3776A" w:rsidRDefault="00E3776A" w:rsidP="00C672BF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Zavedením školních spojů najedou vozidla MHD DSZO denně navíc 96 kilometrů.</w:t>
      </w:r>
    </w:p>
    <w:p w14:paraId="1A3B2B5A" w14:textId="04548FCB" w:rsidR="00C672BF" w:rsidRDefault="00C672BF" w:rsidP="00C672BF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</w:t>
      </w:r>
    </w:p>
    <w:p w14:paraId="7F82182C" w14:textId="28EF1E99" w:rsidR="0031499B" w:rsidRDefault="00C672BF" w:rsidP="004C72DA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Uvádíme přehled posilových školních spojů pro jednotlivé linky a výchozí zastávky:</w:t>
      </w:r>
    </w:p>
    <w:p w14:paraId="78759E48" w14:textId="77777777" w:rsidR="00C672BF" w:rsidRDefault="00C672BF" w:rsidP="004C72DA">
      <w:pPr>
        <w:jc w:val="both"/>
        <w:rPr>
          <w:rFonts w:cs="Arial"/>
          <w:bCs/>
          <w:sz w:val="22"/>
          <w:szCs w:val="22"/>
        </w:rPr>
      </w:pPr>
    </w:p>
    <w:p w14:paraId="426197B8" w14:textId="081DEDAB" w:rsidR="00E3776A" w:rsidRDefault="00E3776A" w:rsidP="00E3776A">
      <w:pPr>
        <w:pStyle w:val="Odstavecseseznamem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E3776A">
        <w:rPr>
          <w:rFonts w:cs="Arial"/>
          <w:sz w:val="22"/>
          <w:szCs w:val="22"/>
        </w:rPr>
        <w:t xml:space="preserve">Linka 90 v 7:10 </w:t>
      </w:r>
      <w:r>
        <w:rPr>
          <w:rFonts w:cs="Arial"/>
          <w:sz w:val="22"/>
          <w:szCs w:val="22"/>
        </w:rPr>
        <w:t>od Sportovní haly do Želechovic</w:t>
      </w:r>
      <w:r w:rsidR="00FA5B69">
        <w:rPr>
          <w:rFonts w:cs="Arial"/>
          <w:sz w:val="22"/>
          <w:szCs w:val="22"/>
        </w:rPr>
        <w:t>,</w:t>
      </w:r>
    </w:p>
    <w:p w14:paraId="1D8ABAD7" w14:textId="7F337177" w:rsidR="00E3776A" w:rsidRDefault="00E3776A" w:rsidP="00E3776A">
      <w:pPr>
        <w:pStyle w:val="Odstavecseseznamem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E3776A">
        <w:rPr>
          <w:rFonts w:cs="Arial"/>
          <w:sz w:val="22"/>
          <w:szCs w:val="22"/>
        </w:rPr>
        <w:t xml:space="preserve">Základní škola M. Alše </w:t>
      </w:r>
      <w:r>
        <w:rPr>
          <w:rFonts w:cs="Arial"/>
          <w:sz w:val="22"/>
          <w:szCs w:val="22"/>
        </w:rPr>
        <w:t>–</w:t>
      </w:r>
      <w:r w:rsidRPr="00E3776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v</w:t>
      </w:r>
      <w:r w:rsidRPr="00E3776A">
        <w:rPr>
          <w:rFonts w:cs="Arial"/>
          <w:sz w:val="22"/>
          <w:szCs w:val="22"/>
        </w:rPr>
        <w:t xml:space="preserve"> 7:16 z Prštného přes Louky na </w:t>
      </w:r>
      <w:r>
        <w:rPr>
          <w:rFonts w:cs="Arial"/>
          <w:sz w:val="22"/>
          <w:szCs w:val="22"/>
        </w:rPr>
        <w:t>ZŠ</w:t>
      </w:r>
      <w:r w:rsidRPr="00E3776A">
        <w:rPr>
          <w:rFonts w:cs="Arial"/>
          <w:sz w:val="22"/>
          <w:szCs w:val="22"/>
        </w:rPr>
        <w:t xml:space="preserve"> M. Alše</w:t>
      </w:r>
      <w:r w:rsidR="00FA5B69">
        <w:rPr>
          <w:rFonts w:cs="Arial"/>
          <w:sz w:val="22"/>
          <w:szCs w:val="22"/>
        </w:rPr>
        <w:t>,</w:t>
      </w:r>
    </w:p>
    <w:p w14:paraId="259D3536" w14:textId="7394D2D8" w:rsidR="00E3776A" w:rsidRDefault="00E3776A" w:rsidP="00E3776A">
      <w:pPr>
        <w:pStyle w:val="Odstavecseseznamem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E3776A">
        <w:rPr>
          <w:rFonts w:cs="Arial"/>
          <w:sz w:val="22"/>
          <w:szCs w:val="22"/>
        </w:rPr>
        <w:t xml:space="preserve">ZŠ Dřevnická 1 </w:t>
      </w:r>
      <w:r>
        <w:rPr>
          <w:rFonts w:cs="Arial"/>
          <w:sz w:val="22"/>
          <w:szCs w:val="22"/>
        </w:rPr>
        <w:t>–</w:t>
      </w:r>
      <w:r w:rsidRPr="00E3776A">
        <w:rPr>
          <w:rFonts w:cs="Arial"/>
          <w:sz w:val="22"/>
          <w:szCs w:val="22"/>
        </w:rPr>
        <w:t xml:space="preserve"> v 7:35 z</w:t>
      </w:r>
      <w:r>
        <w:rPr>
          <w:rFonts w:cs="Arial"/>
          <w:sz w:val="22"/>
          <w:szCs w:val="22"/>
        </w:rPr>
        <w:t> </w:t>
      </w:r>
      <w:r w:rsidRPr="00E3776A">
        <w:rPr>
          <w:rFonts w:cs="Arial"/>
          <w:sz w:val="22"/>
          <w:szCs w:val="22"/>
        </w:rPr>
        <w:t>Příluk</w:t>
      </w:r>
      <w:r>
        <w:rPr>
          <w:rFonts w:cs="Arial"/>
          <w:sz w:val="22"/>
          <w:szCs w:val="22"/>
        </w:rPr>
        <w:t>-</w:t>
      </w:r>
      <w:r w:rsidRPr="00E3776A">
        <w:rPr>
          <w:rFonts w:cs="Arial"/>
          <w:sz w:val="22"/>
          <w:szCs w:val="22"/>
        </w:rPr>
        <w:t>Za Kapličkou přes Obeciny na B</w:t>
      </w:r>
      <w:r>
        <w:rPr>
          <w:rFonts w:cs="Arial"/>
          <w:sz w:val="22"/>
          <w:szCs w:val="22"/>
        </w:rPr>
        <w:t>artošovu čtvrť-</w:t>
      </w:r>
      <w:r w:rsidRPr="00E3776A">
        <w:rPr>
          <w:rFonts w:cs="Arial"/>
          <w:sz w:val="22"/>
          <w:szCs w:val="22"/>
        </w:rPr>
        <w:t>škola</w:t>
      </w:r>
      <w:r w:rsidR="00FA5B69">
        <w:rPr>
          <w:rFonts w:cs="Arial"/>
          <w:sz w:val="22"/>
          <w:szCs w:val="22"/>
        </w:rPr>
        <w:t>,</w:t>
      </w:r>
    </w:p>
    <w:p w14:paraId="237D22D2" w14:textId="2F69A8F9" w:rsidR="00E3776A" w:rsidRDefault="00E3776A" w:rsidP="00E3776A">
      <w:pPr>
        <w:pStyle w:val="Odstavecseseznamem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E3776A">
        <w:rPr>
          <w:rFonts w:cs="Arial"/>
          <w:sz w:val="22"/>
          <w:szCs w:val="22"/>
        </w:rPr>
        <w:t>ZŠ Dřevnická 2 –</w:t>
      </w:r>
      <w:r w:rsidRPr="00E3776A">
        <w:rPr>
          <w:rFonts w:cs="Arial"/>
          <w:sz w:val="22"/>
          <w:szCs w:val="22"/>
        </w:rPr>
        <w:tab/>
        <w:t>v 7:35 z Jaroslavic na B</w:t>
      </w:r>
      <w:r>
        <w:rPr>
          <w:rFonts w:cs="Arial"/>
          <w:sz w:val="22"/>
          <w:szCs w:val="22"/>
        </w:rPr>
        <w:t>artošovu čtvrť-</w:t>
      </w:r>
      <w:r w:rsidRPr="00E3776A">
        <w:rPr>
          <w:rFonts w:cs="Arial"/>
          <w:sz w:val="22"/>
          <w:szCs w:val="22"/>
        </w:rPr>
        <w:t>škola</w:t>
      </w:r>
      <w:r w:rsidR="00FA5B69">
        <w:rPr>
          <w:rFonts w:cs="Arial"/>
          <w:sz w:val="22"/>
          <w:szCs w:val="22"/>
        </w:rPr>
        <w:t>,</w:t>
      </w:r>
    </w:p>
    <w:p w14:paraId="197F2997" w14:textId="03841FB8" w:rsidR="00E3776A" w:rsidRDefault="00E3776A" w:rsidP="00E3776A">
      <w:pPr>
        <w:pStyle w:val="Odstavecseseznamem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E3776A">
        <w:rPr>
          <w:rFonts w:cs="Arial"/>
          <w:sz w:val="22"/>
          <w:szCs w:val="22"/>
        </w:rPr>
        <w:t xml:space="preserve">Linka 32 – Kudlov – </w:t>
      </w:r>
      <w:r>
        <w:rPr>
          <w:rFonts w:cs="Arial"/>
          <w:sz w:val="22"/>
          <w:szCs w:val="22"/>
        </w:rPr>
        <w:t>ú</w:t>
      </w:r>
      <w:r w:rsidRPr="00E3776A">
        <w:rPr>
          <w:rFonts w:cs="Arial"/>
          <w:sz w:val="22"/>
          <w:szCs w:val="22"/>
        </w:rPr>
        <w:t>prava vedení spoje v 7:33 z Kudlova (jede přes Zimní lázně a Školní) a uspíšení spoje (v 7:29)</w:t>
      </w:r>
      <w:r w:rsidR="00FA5B69">
        <w:rPr>
          <w:rFonts w:cs="Arial"/>
          <w:sz w:val="22"/>
          <w:szCs w:val="22"/>
        </w:rPr>
        <w:t>,</w:t>
      </w:r>
    </w:p>
    <w:p w14:paraId="296063C7" w14:textId="7EC17F5A" w:rsidR="00B826A8" w:rsidRDefault="00E3776A" w:rsidP="00B826A8">
      <w:pPr>
        <w:pStyle w:val="Odstavecseseznamem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E3776A">
        <w:rPr>
          <w:rFonts w:cs="Arial"/>
          <w:sz w:val="22"/>
          <w:szCs w:val="22"/>
        </w:rPr>
        <w:t>Linka 55</w:t>
      </w:r>
      <w:r>
        <w:rPr>
          <w:rFonts w:cs="Arial"/>
          <w:sz w:val="22"/>
          <w:szCs w:val="22"/>
        </w:rPr>
        <w:t xml:space="preserve"> –</w:t>
      </w:r>
      <w:r w:rsidRPr="00E3776A">
        <w:rPr>
          <w:rFonts w:cs="Arial"/>
          <w:sz w:val="22"/>
          <w:szCs w:val="22"/>
        </w:rPr>
        <w:tab/>
        <w:t xml:space="preserve">úprava vedení spoje v 7:37 </w:t>
      </w:r>
      <w:r w:rsidR="00B826A8">
        <w:rPr>
          <w:rFonts w:cs="Arial"/>
          <w:sz w:val="22"/>
          <w:szCs w:val="22"/>
        </w:rPr>
        <w:t>z Kvítkovic (jede přes Trávníky-</w:t>
      </w:r>
      <w:r w:rsidRPr="00E3776A">
        <w:rPr>
          <w:rFonts w:cs="Arial"/>
          <w:sz w:val="22"/>
          <w:szCs w:val="22"/>
        </w:rPr>
        <w:t>škola) a uspíšení spoje (v 7:33)</w:t>
      </w:r>
      <w:r w:rsidR="00FA5B69">
        <w:rPr>
          <w:rFonts w:cs="Arial"/>
          <w:sz w:val="22"/>
          <w:szCs w:val="22"/>
        </w:rPr>
        <w:t>,</w:t>
      </w:r>
    </w:p>
    <w:p w14:paraId="2D827E95" w14:textId="77777777" w:rsidR="00B826A8" w:rsidRDefault="00E3776A" w:rsidP="00B826A8">
      <w:pPr>
        <w:pStyle w:val="Odstavecseseznamem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B826A8">
        <w:rPr>
          <w:rFonts w:cs="Arial"/>
          <w:sz w:val="22"/>
          <w:szCs w:val="22"/>
        </w:rPr>
        <w:t>Z</w:t>
      </w:r>
      <w:r w:rsidR="00B826A8" w:rsidRPr="00B826A8">
        <w:rPr>
          <w:rFonts w:cs="Arial"/>
          <w:sz w:val="22"/>
          <w:szCs w:val="22"/>
        </w:rPr>
        <w:t>ákladní škola M. Alše –</w:t>
      </w:r>
      <w:r w:rsidRPr="00B826A8">
        <w:rPr>
          <w:rFonts w:cs="Arial"/>
          <w:sz w:val="22"/>
          <w:szCs w:val="22"/>
        </w:rPr>
        <w:tab/>
        <w:t>zajištěny spoje ve 13:10 a 14:05 dle standardního vedení</w:t>
      </w:r>
    </w:p>
    <w:p w14:paraId="5A162C6A" w14:textId="603F91A9" w:rsidR="00B826A8" w:rsidRDefault="00E3776A" w:rsidP="00B826A8">
      <w:pPr>
        <w:pStyle w:val="Odstavecseseznamem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B826A8">
        <w:rPr>
          <w:rFonts w:cs="Arial"/>
          <w:sz w:val="22"/>
          <w:szCs w:val="22"/>
        </w:rPr>
        <w:t>ZŠ Dřevnická</w:t>
      </w:r>
      <w:r w:rsidR="00B826A8" w:rsidRPr="00B826A8">
        <w:rPr>
          <w:rFonts w:cs="Arial"/>
          <w:sz w:val="22"/>
          <w:szCs w:val="22"/>
        </w:rPr>
        <w:t xml:space="preserve"> </w:t>
      </w:r>
      <w:r w:rsidRPr="00B826A8">
        <w:rPr>
          <w:rFonts w:cs="Arial"/>
          <w:sz w:val="22"/>
          <w:szCs w:val="22"/>
        </w:rPr>
        <w:t>+</w:t>
      </w:r>
      <w:r w:rsidR="00B826A8" w:rsidRPr="00B826A8">
        <w:rPr>
          <w:rFonts w:cs="Arial"/>
          <w:sz w:val="22"/>
          <w:szCs w:val="22"/>
        </w:rPr>
        <w:t xml:space="preserve"> </w:t>
      </w:r>
      <w:r w:rsidRPr="00B826A8">
        <w:rPr>
          <w:rFonts w:cs="Arial"/>
          <w:sz w:val="22"/>
          <w:szCs w:val="22"/>
        </w:rPr>
        <w:t xml:space="preserve">ZŠ Želechovice </w:t>
      </w:r>
      <w:r w:rsidR="00B826A8">
        <w:rPr>
          <w:rFonts w:cs="Arial"/>
          <w:sz w:val="22"/>
          <w:szCs w:val="22"/>
        </w:rPr>
        <w:t xml:space="preserve">– </w:t>
      </w:r>
      <w:r w:rsidRPr="00B826A8">
        <w:rPr>
          <w:rFonts w:cs="Arial"/>
          <w:sz w:val="22"/>
          <w:szCs w:val="22"/>
        </w:rPr>
        <w:t xml:space="preserve">ve 13:45 z </w:t>
      </w:r>
      <w:r w:rsidR="00B826A8" w:rsidRPr="00E3776A">
        <w:rPr>
          <w:rFonts w:cs="Arial"/>
          <w:sz w:val="22"/>
          <w:szCs w:val="22"/>
        </w:rPr>
        <w:t>B</w:t>
      </w:r>
      <w:r w:rsidR="00B826A8">
        <w:rPr>
          <w:rFonts w:cs="Arial"/>
          <w:sz w:val="22"/>
          <w:szCs w:val="22"/>
        </w:rPr>
        <w:t>artošovy čtvrti-</w:t>
      </w:r>
      <w:r w:rsidR="00B826A8" w:rsidRPr="00E3776A">
        <w:rPr>
          <w:rFonts w:cs="Arial"/>
          <w:sz w:val="22"/>
          <w:szCs w:val="22"/>
        </w:rPr>
        <w:t>škola</w:t>
      </w:r>
      <w:r w:rsidR="00B826A8" w:rsidRPr="00B826A8">
        <w:rPr>
          <w:rFonts w:cs="Arial"/>
          <w:sz w:val="22"/>
          <w:szCs w:val="22"/>
        </w:rPr>
        <w:t xml:space="preserve"> </w:t>
      </w:r>
      <w:r w:rsidRPr="00B826A8">
        <w:rPr>
          <w:rFonts w:cs="Arial"/>
          <w:sz w:val="22"/>
          <w:szCs w:val="22"/>
        </w:rPr>
        <w:t xml:space="preserve">přes Jaroslavice </w:t>
      </w:r>
      <w:r w:rsidR="00B826A8">
        <w:rPr>
          <w:rFonts w:cs="Arial"/>
          <w:sz w:val="22"/>
          <w:szCs w:val="22"/>
        </w:rPr>
        <w:t>do</w:t>
      </w:r>
      <w:r w:rsidRPr="00B826A8">
        <w:rPr>
          <w:rFonts w:cs="Arial"/>
          <w:sz w:val="22"/>
          <w:szCs w:val="22"/>
        </w:rPr>
        <w:t xml:space="preserve"> Přílu</w:t>
      </w:r>
      <w:r w:rsidR="00B826A8">
        <w:rPr>
          <w:rFonts w:cs="Arial"/>
          <w:sz w:val="22"/>
          <w:szCs w:val="22"/>
        </w:rPr>
        <w:t>k</w:t>
      </w:r>
      <w:r w:rsidRPr="00B826A8">
        <w:rPr>
          <w:rFonts w:cs="Arial"/>
          <w:sz w:val="22"/>
          <w:szCs w:val="22"/>
        </w:rPr>
        <w:t>, dále do Želechovic, ve 14:13 přes Lužkovice do vozovny</w:t>
      </w:r>
      <w:r w:rsidR="00FA5B69">
        <w:rPr>
          <w:rFonts w:cs="Arial"/>
          <w:sz w:val="22"/>
          <w:szCs w:val="22"/>
        </w:rPr>
        <w:t>,</w:t>
      </w:r>
    </w:p>
    <w:p w14:paraId="53463407" w14:textId="01C3E4E1" w:rsidR="00C672BF" w:rsidRPr="00B826A8" w:rsidRDefault="00E3776A" w:rsidP="00E3776A">
      <w:pPr>
        <w:pStyle w:val="Odstavecseseznamem"/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B826A8">
        <w:rPr>
          <w:rFonts w:cs="Arial"/>
          <w:sz w:val="22"/>
          <w:szCs w:val="22"/>
        </w:rPr>
        <w:t>Linka 55</w:t>
      </w:r>
      <w:r w:rsidR="00B826A8" w:rsidRPr="00B826A8">
        <w:rPr>
          <w:rFonts w:cs="Arial"/>
          <w:sz w:val="22"/>
          <w:szCs w:val="22"/>
        </w:rPr>
        <w:t xml:space="preserve"> –</w:t>
      </w:r>
      <w:r w:rsidR="00B826A8">
        <w:rPr>
          <w:rFonts w:cs="Arial"/>
          <w:sz w:val="22"/>
          <w:szCs w:val="22"/>
        </w:rPr>
        <w:tab/>
        <w:t>spoj ve 12:57 z Otrokovice-Š</w:t>
      </w:r>
      <w:r w:rsidRPr="00B826A8">
        <w:rPr>
          <w:rFonts w:cs="Arial"/>
          <w:sz w:val="22"/>
          <w:szCs w:val="22"/>
        </w:rPr>
        <w:t>těrk</w:t>
      </w:r>
      <w:r w:rsidR="00B826A8">
        <w:rPr>
          <w:rFonts w:cs="Arial"/>
          <w:sz w:val="22"/>
          <w:szCs w:val="22"/>
        </w:rPr>
        <w:t xml:space="preserve">oviště </w:t>
      </w:r>
      <w:r w:rsidRPr="00B826A8">
        <w:rPr>
          <w:rFonts w:cs="Arial"/>
          <w:sz w:val="22"/>
          <w:szCs w:val="22"/>
        </w:rPr>
        <w:t xml:space="preserve">na </w:t>
      </w:r>
      <w:r w:rsidR="00B826A8">
        <w:rPr>
          <w:rFonts w:cs="Arial"/>
          <w:sz w:val="22"/>
          <w:szCs w:val="22"/>
        </w:rPr>
        <w:t>Kvítkovice-náves jede přes Trávníky-</w:t>
      </w:r>
      <w:r w:rsidRPr="00B826A8">
        <w:rPr>
          <w:rFonts w:cs="Arial"/>
          <w:sz w:val="22"/>
          <w:szCs w:val="22"/>
        </w:rPr>
        <w:t>škola (o</w:t>
      </w:r>
      <w:r w:rsidR="00B826A8">
        <w:rPr>
          <w:rFonts w:cs="Arial"/>
          <w:sz w:val="22"/>
          <w:szCs w:val="22"/>
        </w:rPr>
        <w:t>dj.</w:t>
      </w:r>
      <w:r w:rsidRPr="00B826A8">
        <w:rPr>
          <w:rFonts w:cs="Arial"/>
          <w:sz w:val="22"/>
          <w:szCs w:val="22"/>
        </w:rPr>
        <w:t xml:space="preserve"> ve 13:13)</w:t>
      </w:r>
      <w:r w:rsidR="00FA5B69">
        <w:rPr>
          <w:rFonts w:cs="Arial"/>
          <w:sz w:val="22"/>
          <w:szCs w:val="22"/>
        </w:rPr>
        <w:t>.</w:t>
      </w:r>
    </w:p>
    <w:p w14:paraId="3CE64CE4" w14:textId="77777777" w:rsidR="00407A44" w:rsidRPr="00F622FE" w:rsidRDefault="00407A44" w:rsidP="0031499B">
      <w:pPr>
        <w:jc w:val="both"/>
        <w:rPr>
          <w:rFonts w:cs="Arial"/>
          <w:sz w:val="22"/>
          <w:szCs w:val="22"/>
        </w:rPr>
      </w:pPr>
    </w:p>
    <w:p w14:paraId="6A2098DF" w14:textId="77777777" w:rsidR="0031499B" w:rsidRPr="00F622FE" w:rsidRDefault="0031499B" w:rsidP="0031499B">
      <w:pPr>
        <w:jc w:val="both"/>
        <w:rPr>
          <w:rFonts w:cs="Arial"/>
          <w:sz w:val="22"/>
          <w:szCs w:val="22"/>
        </w:rPr>
      </w:pPr>
    </w:p>
    <w:p w14:paraId="7F959F3D" w14:textId="77777777" w:rsidR="0031499B" w:rsidRPr="00F622FE" w:rsidRDefault="00407A44" w:rsidP="0031499B">
      <w:pPr>
        <w:rPr>
          <w:rFonts w:cs="Arial"/>
          <w:sz w:val="22"/>
          <w:szCs w:val="22"/>
        </w:rPr>
      </w:pPr>
      <w:r w:rsidRPr="00F622FE">
        <w:rPr>
          <w:rFonts w:cs="Arial"/>
          <w:sz w:val="22"/>
          <w:szCs w:val="22"/>
        </w:rPr>
        <w:t>Vojtěch Cekota</w:t>
      </w:r>
    </w:p>
    <w:p w14:paraId="2A0AED82" w14:textId="77777777" w:rsidR="00952789" w:rsidRPr="00F622FE" w:rsidRDefault="00407A44" w:rsidP="0031499B">
      <w:pPr>
        <w:rPr>
          <w:rFonts w:cs="Arial"/>
          <w:sz w:val="22"/>
          <w:szCs w:val="22"/>
        </w:rPr>
      </w:pPr>
      <w:r w:rsidRPr="00F622FE">
        <w:rPr>
          <w:rFonts w:cs="Arial"/>
          <w:sz w:val="22"/>
          <w:szCs w:val="22"/>
        </w:rPr>
        <w:t>tiskový mluvčí DSZO</w:t>
      </w:r>
    </w:p>
    <w:p w14:paraId="004661EE" w14:textId="77777777" w:rsidR="00407A44" w:rsidRDefault="00407A44" w:rsidP="0031499B">
      <w:pPr>
        <w:rPr>
          <w:rFonts w:cs="Arial"/>
          <w:sz w:val="22"/>
          <w:szCs w:val="22"/>
        </w:rPr>
      </w:pPr>
      <w:r w:rsidRPr="00F622FE">
        <w:rPr>
          <w:rFonts w:cs="Arial"/>
          <w:sz w:val="22"/>
          <w:szCs w:val="22"/>
        </w:rPr>
        <w:t>604 240 916</w:t>
      </w:r>
    </w:p>
    <w:p w14:paraId="2727A8CD" w14:textId="77777777" w:rsidR="00407A44" w:rsidRDefault="00407A44" w:rsidP="0031499B">
      <w:pPr>
        <w:rPr>
          <w:rFonts w:cs="Arial"/>
          <w:sz w:val="22"/>
          <w:szCs w:val="22"/>
        </w:rPr>
      </w:pPr>
    </w:p>
    <w:p w14:paraId="378382F0" w14:textId="77777777" w:rsidR="00407A44" w:rsidRPr="007E2CE0" w:rsidRDefault="00407A44" w:rsidP="00407A44">
      <w:r>
        <w:t>_______________________</w:t>
      </w:r>
    </w:p>
    <w:p w14:paraId="4B42F778" w14:textId="77777777" w:rsidR="00407A44" w:rsidRDefault="00407A44" w:rsidP="00407A44">
      <w:pPr>
        <w:rPr>
          <w:b/>
        </w:rPr>
      </w:pPr>
    </w:p>
    <w:p w14:paraId="631C9EF8" w14:textId="77777777" w:rsidR="00407A44" w:rsidRPr="00F27CCC" w:rsidRDefault="00407A44" w:rsidP="00407A44">
      <w:r>
        <w:rPr>
          <w:b/>
        </w:rPr>
        <w:t>Dopravní společnost Zlín-Otrokovice, s. r. o.,</w:t>
      </w:r>
      <w:r>
        <w:t xml:space="preserve"> byla založena 1. 1. 1995. Jejími společníky je město Zlín + obec Želechovice nad Dřevnicí (majetkový podíl dohromady 87 %) a město Otrokovice (majetkový podíl 13 %). DSZO provozuje prostřednictvím 38 autobusů a 59 trolejbusů městskou hromadnou dopravu na území Zlína, Otrokovic a Želechovic nad Dřevnicí. Zajišťuje rovněž opravy vozidel, montáž a opravy trakčního vedení a reklamní činnost. Trolejbusová doprava je ve Zlíně provozována od 27. 1. 1944. Vozidla MHD DSZO ujedou ročně 5 milionů kilometrů a přepraví 33,7 milionu cestujících. V roce 2019 měla DSZO 324 zaměstnanců, z toho 181 řidičů MHD.</w:t>
      </w:r>
    </w:p>
    <w:p w14:paraId="5C0B6AE8" w14:textId="77777777" w:rsidR="00407A44" w:rsidRDefault="00407A44" w:rsidP="0031499B">
      <w:pPr>
        <w:rPr>
          <w:rFonts w:cs="Arial"/>
          <w:sz w:val="22"/>
          <w:szCs w:val="22"/>
        </w:rPr>
      </w:pPr>
    </w:p>
    <w:sectPr w:rsidR="00407A4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-1701" w:left="1418" w:header="567" w:footer="102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1F2C8" w14:textId="77777777" w:rsidR="00BF166E" w:rsidRDefault="00BF166E">
      <w:r>
        <w:separator/>
      </w:r>
    </w:p>
  </w:endnote>
  <w:endnote w:type="continuationSeparator" w:id="0">
    <w:p w14:paraId="23617395" w14:textId="77777777" w:rsidR="00BF166E" w:rsidRDefault="00BF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EB606" w14:textId="340489B6" w:rsidR="004C72DA" w:rsidRDefault="00DF3473">
    <w:pPr>
      <w:pStyle w:val="Zpat"/>
      <w:ind w:right="-28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6D276840" wp14:editId="12C883ED">
              <wp:simplePos x="0" y="0"/>
              <wp:positionH relativeFrom="column">
                <wp:posOffset>-32385</wp:posOffset>
              </wp:positionH>
              <wp:positionV relativeFrom="paragraph">
                <wp:posOffset>-193040</wp:posOffset>
              </wp:positionV>
              <wp:extent cx="6172200" cy="241300"/>
              <wp:effectExtent l="0" t="0" r="0" b="0"/>
              <wp:wrapTopAndBottom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0B96F" w14:textId="77777777" w:rsidR="004C72DA" w:rsidRDefault="004C72D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7684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2" type="#_x0000_t202" style="position:absolute;left:0;text-align:left;margin-left:-2.55pt;margin-top:-15.2pt;width:486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mcitgIAAMA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" o:allowincell="f" filled="f" stroked="f">
              <v:textbox>
                <w:txbxContent>
                  <w:p w14:paraId="2D30B96F" w14:textId="77777777" w:rsidR="004C72DA" w:rsidRDefault="004C72DA"/>
                </w:txbxContent>
              </v:textbox>
              <w10:wrap type="topAndBottom"/>
              <w10:anchorlock/>
            </v:shape>
          </w:pict>
        </mc:Fallback>
      </mc:AlternateContent>
    </w:r>
    <w:r>
      <w:rPr>
        <w:noProof/>
      </w:rPr>
      <w:drawing>
        <wp:inline distT="0" distB="0" distL="0" distR="0" wp14:anchorId="1BD75C02" wp14:editId="0C753FD9">
          <wp:extent cx="5013960" cy="271145"/>
          <wp:effectExtent l="0" t="0" r="0" b="0"/>
          <wp:docPr id="1" name="obrázek 1" descr="zapati_ds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pati_dsz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3960" cy="27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72DA">
      <w:t xml:space="preserve">Strana </w:t>
    </w:r>
    <w:r w:rsidR="004C72DA">
      <w:fldChar w:fldCharType="begin"/>
    </w:r>
    <w:r w:rsidR="004C72DA">
      <w:instrText xml:space="preserve"> PAGE \* Arabic \* MERGEFORMAT </w:instrText>
    </w:r>
    <w:r w:rsidR="004C72DA">
      <w:fldChar w:fldCharType="separate"/>
    </w:r>
    <w:r w:rsidR="000404F4">
      <w:rPr>
        <w:noProof/>
      </w:rPr>
      <w:t>2</w:t>
    </w:r>
    <w:r w:rsidR="004C72DA">
      <w:fldChar w:fldCharType="end"/>
    </w:r>
    <w:r w:rsidR="004C72DA">
      <w:t xml:space="preserve"> ze </w:t>
    </w:r>
    <w:r w:rsidR="004C72DA">
      <w:rPr>
        <w:noProof/>
      </w:rPr>
      <w:fldChar w:fldCharType="begin"/>
    </w:r>
    <w:r w:rsidR="004C72DA">
      <w:rPr>
        <w:noProof/>
      </w:rPr>
      <w:instrText xml:space="preserve"> SECTIONPAGES  \* MERGEFORMAT </w:instrText>
    </w:r>
    <w:r w:rsidR="004C72DA">
      <w:rPr>
        <w:noProof/>
      </w:rPr>
      <w:fldChar w:fldCharType="separate"/>
    </w:r>
    <w:r w:rsidR="000404F4">
      <w:rPr>
        <w:noProof/>
      </w:rPr>
      <w:t>2</w:t>
    </w:r>
    <w:r w:rsidR="004C72D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0FB40" w14:textId="3603FBEE" w:rsidR="004C72DA" w:rsidRDefault="00BF166E">
    <w:pPr>
      <w:pStyle w:val="Zpat"/>
    </w:pPr>
    <w:r>
      <w:object w:dxaOrig="1440" w:dyaOrig="1440" w14:anchorId="135956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29.9pt;margin-top:0;width:410.4pt;height:17.55pt;z-index:251664384" o:allowincell="f">
          <v:imagedata r:id="rId1" o:title=""/>
          <w10:wrap type="topAndBottom"/>
        </v:shape>
        <o:OLEObject Type="Embed" ProgID="CorelDraw.Graphic.9" ShapeID="_x0000_s2062" DrawAspect="Content" ObjectID="_1666776257" r:id="rId2"/>
      </w:object>
    </w:r>
    <w:r w:rsidR="00DF3473">
      <w:rPr>
        <w:noProof/>
      </w:rPr>
      <mc:AlternateContent>
        <mc:Choice Requires="wps">
          <w:drawing>
            <wp:anchor distT="0" distB="0" distL="114300" distR="114300" simplePos="0" relativeHeight="251654144" behindDoc="0" locked="1" layoutInCell="0" allowOverlap="1" wp14:anchorId="65537B9C" wp14:editId="626E2165">
              <wp:simplePos x="0" y="0"/>
              <wp:positionH relativeFrom="column">
                <wp:posOffset>-32385</wp:posOffset>
              </wp:positionH>
              <wp:positionV relativeFrom="paragraph">
                <wp:posOffset>-193040</wp:posOffset>
              </wp:positionV>
              <wp:extent cx="6172200" cy="241300"/>
              <wp:effectExtent l="0" t="0" r="0" b="0"/>
              <wp:wrapTopAndBottom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C0CF27" w14:textId="77777777" w:rsidR="004C72DA" w:rsidRDefault="004C72D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537B9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left:0;text-align:left;margin-left:-2.55pt;margin-top:-15.2pt;width:486pt;height:1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" o:allowincell="f" filled="f" stroked="f">
              <v:textbox>
                <w:txbxContent>
                  <w:p w14:paraId="1BC0CF27" w14:textId="77777777" w:rsidR="004C72DA" w:rsidRDefault="004C72DA"/>
                </w:txbxContent>
              </v:textbox>
              <w10:wrap type="topAndBottom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BD9FD" w14:textId="77777777" w:rsidR="00BF166E" w:rsidRDefault="00BF166E">
      <w:r>
        <w:separator/>
      </w:r>
    </w:p>
  </w:footnote>
  <w:footnote w:type="continuationSeparator" w:id="0">
    <w:p w14:paraId="6E5650EA" w14:textId="77777777" w:rsidR="00BF166E" w:rsidRDefault="00BF1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9BDE1" w14:textId="77777777" w:rsidR="004C72DA" w:rsidRDefault="004C72DA">
    <w:pPr>
      <w:pStyle w:val="Zhlav"/>
      <w:tabs>
        <w:tab w:val="clear" w:pos="4536"/>
        <w:tab w:val="clear" w:pos="9072"/>
      </w:tabs>
    </w:pPr>
  </w:p>
  <w:p w14:paraId="3DA64E5C" w14:textId="77777777" w:rsidR="004C72DA" w:rsidRDefault="004C72DA">
    <w:pPr>
      <w:pStyle w:val="Obsahdopisu"/>
      <w:tabs>
        <w:tab w:val="right" w:pos="9356"/>
      </w:tabs>
    </w:pPr>
  </w:p>
  <w:p w14:paraId="3018EF4C" w14:textId="43F0B227" w:rsidR="004C72DA" w:rsidRDefault="00DF3473"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703F9729" wp14:editId="60915EDA">
              <wp:simplePos x="0" y="0"/>
              <wp:positionH relativeFrom="column">
                <wp:posOffset>6336665</wp:posOffset>
              </wp:positionH>
              <wp:positionV relativeFrom="page">
                <wp:posOffset>5256530</wp:posOffset>
              </wp:positionV>
              <wp:extent cx="269875" cy="179705"/>
              <wp:effectExtent l="0" t="0" r="0" b="0"/>
              <wp:wrapNone/>
              <wp:docPr id="13" name="Text Box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6987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A0E9A" w14:textId="77777777" w:rsidR="004C72DA" w:rsidRDefault="004C72DA">
                          <w:pPr>
                            <w:jc w:val="right"/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sym w:font="Symbol" w:char="F0BE"/>
                          </w:r>
                          <w:r>
                            <w:rPr>
                              <w:color w:val="808080"/>
                            </w:rPr>
                            <w:sym w:font="Symbol" w:char="F0BE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F972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8.95pt;margin-top:413.9pt;width:21.2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" o:allowincell="f" filled="f" stroked="f">
              <o:lock v:ext="edit" aspectratio="t"/>
              <v:textbox inset="0,0,0,0">
                <w:txbxContent>
                  <w:p w14:paraId="4EBA0E9A" w14:textId="77777777" w:rsidR="004C72DA" w:rsidRDefault="004C72DA">
                    <w:pPr>
                      <w:jc w:val="right"/>
                      <w:rPr>
                        <w:color w:val="808080"/>
                      </w:rPr>
                    </w:pPr>
                    <w:r>
                      <w:rPr>
                        <w:color w:val="808080"/>
                      </w:rPr>
                      <w:sym w:font="Symbol" w:char="F0BE"/>
                    </w:r>
                    <w:r>
                      <w:rPr>
                        <w:color w:val="808080"/>
                      </w:rPr>
                      <w:sym w:font="Symbol" w:char="F0BE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1" layoutInCell="0" allowOverlap="1" wp14:anchorId="5296E280" wp14:editId="105ED99E">
              <wp:simplePos x="0" y="0"/>
              <wp:positionH relativeFrom="column">
                <wp:posOffset>6336665</wp:posOffset>
              </wp:positionH>
              <wp:positionV relativeFrom="page">
                <wp:posOffset>3780790</wp:posOffset>
              </wp:positionV>
              <wp:extent cx="269875" cy="17970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6987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165B9B" w14:textId="77777777" w:rsidR="004C72DA" w:rsidRDefault="004C72DA">
                          <w:pPr>
                            <w:jc w:val="right"/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sym w:font="Symbol" w:char="F0BE"/>
                          </w:r>
                          <w:r>
                            <w:rPr>
                              <w:color w:val="808080"/>
                            </w:rPr>
                            <w:sym w:font="Symbol" w:char="F0BE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96E280" id="Text Box 6" o:spid="_x0000_s1027" type="#_x0000_t202" style="position:absolute;margin-left:498.95pt;margin-top:297.7pt;width:21.25pt;height:14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" o:allowincell="f" filled="f" stroked="f">
              <o:lock v:ext="edit" aspectratio="t"/>
              <v:textbox inset="0,0,0,0">
                <w:txbxContent>
                  <w:p w14:paraId="69165B9B" w14:textId="77777777" w:rsidR="004C72DA" w:rsidRDefault="004C72DA">
                    <w:pPr>
                      <w:jc w:val="right"/>
                      <w:rPr>
                        <w:color w:val="808080"/>
                      </w:rPr>
                    </w:pPr>
                    <w:r>
                      <w:rPr>
                        <w:color w:val="808080"/>
                      </w:rPr>
                      <w:sym w:font="Symbol" w:char="F0BE"/>
                    </w:r>
                    <w:r>
                      <w:rPr>
                        <w:color w:val="808080"/>
                      </w:rPr>
                      <w:sym w:font="Symbol" w:char="F0BE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1" layoutInCell="0" allowOverlap="1" wp14:anchorId="017C23D7" wp14:editId="376AD098">
              <wp:simplePos x="0" y="0"/>
              <wp:positionH relativeFrom="column">
                <wp:posOffset>-864235</wp:posOffset>
              </wp:positionH>
              <wp:positionV relativeFrom="page">
                <wp:posOffset>5256530</wp:posOffset>
              </wp:positionV>
              <wp:extent cx="269875" cy="179705"/>
              <wp:effectExtent l="0" t="0" r="0" b="0"/>
              <wp:wrapNone/>
              <wp:docPr id="11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6987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F0174D" w14:textId="77777777" w:rsidR="004C72DA" w:rsidRDefault="004C72DA">
                          <w:pPr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sym w:font="Symbol" w:char="F0BE"/>
                          </w:r>
                          <w:r>
                            <w:rPr>
                              <w:color w:val="808080"/>
                            </w:rPr>
                            <w:sym w:font="Symbol" w:char="F0BE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7C23D7" id="Text Box 5" o:spid="_x0000_s1028" type="#_x0000_t202" style="position:absolute;margin-left:-68.05pt;margin-top:413.9pt;width:21.25pt;height:14.1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" o:allowincell="f" filled="f" stroked="f">
              <o:lock v:ext="edit" aspectratio="t"/>
              <v:textbox inset="0,0,0,0">
                <w:txbxContent>
                  <w:p w14:paraId="3DF0174D" w14:textId="77777777" w:rsidR="004C72DA" w:rsidRDefault="004C72DA">
                    <w:pPr>
                      <w:rPr>
                        <w:color w:val="808080"/>
                      </w:rPr>
                    </w:pPr>
                    <w:r>
                      <w:rPr>
                        <w:color w:val="808080"/>
                      </w:rPr>
                      <w:sym w:font="Symbol" w:char="F0BE"/>
                    </w:r>
                    <w:r>
                      <w:rPr>
                        <w:color w:val="808080"/>
                      </w:rPr>
                      <w:sym w:font="Symbol" w:char="F0BE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0" allowOverlap="1" wp14:anchorId="1277B2B2" wp14:editId="18522EE4">
              <wp:simplePos x="0" y="0"/>
              <wp:positionH relativeFrom="column">
                <wp:posOffset>-565785</wp:posOffset>
              </wp:positionH>
              <wp:positionV relativeFrom="paragraph">
                <wp:posOffset>-1670050</wp:posOffset>
              </wp:positionV>
              <wp:extent cx="377825" cy="179705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E3D27F" w14:textId="77777777" w:rsidR="004C72DA" w:rsidRDefault="004C72DA">
                          <w:pPr>
                            <w:pStyle w:val="Zkladntextodsazen"/>
                          </w:pPr>
                          <w:r>
                            <w:sym w:font="Symbol" w:char="F0BE"/>
                          </w:r>
                          <w:r>
                            <w:sym w:font="Symbol" w:char="F0BE"/>
                          </w:r>
                          <w:r>
                            <w:sym w:font="Symbol" w:char="F0BE"/>
                          </w:r>
                          <w:r>
                            <w:sym w:font="Symbol" w:char="F0BE"/>
                          </w:r>
                          <w:r>
                            <w:sym w:font="Symbol" w:char="F0BE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77B2B2" id="Text Box 3" o:spid="_x0000_s1029" type="#_x0000_t202" style="position:absolute;margin-left:-44.55pt;margin-top:-131.5pt;width:29.75pt;height:14.1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75arwIAALA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" o:allowincell="f" filled="f" stroked="f">
              <v:textbox inset="0,0,0,0">
                <w:txbxContent>
                  <w:p w14:paraId="1BE3D27F" w14:textId="77777777" w:rsidR="004C72DA" w:rsidRDefault="004C72DA">
                    <w:pPr>
                      <w:pStyle w:val="Zkladntextodsazen"/>
                    </w:pPr>
                    <w:r>
                      <w:sym w:font="Symbol" w:char="F0BE"/>
                    </w:r>
                    <w:r>
                      <w:sym w:font="Symbol" w:char="F0BE"/>
                    </w:r>
                    <w:r>
                      <w:sym w:font="Symbol" w:char="F0BE"/>
                    </w:r>
                    <w:r>
                      <w:sym w:font="Symbol" w:char="F0BE"/>
                    </w:r>
                    <w:r>
                      <w:sym w:font="Symbol" w:char="F0BE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1" layoutInCell="0" allowOverlap="1" wp14:anchorId="150F0400" wp14:editId="6C9D075F">
              <wp:simplePos x="0" y="0"/>
              <wp:positionH relativeFrom="column">
                <wp:posOffset>-864235</wp:posOffset>
              </wp:positionH>
              <wp:positionV relativeFrom="page">
                <wp:posOffset>3780790</wp:posOffset>
              </wp:positionV>
              <wp:extent cx="269875" cy="179705"/>
              <wp:effectExtent l="0" t="0" r="0" b="0"/>
              <wp:wrapNone/>
              <wp:docPr id="9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6987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87DBC" w14:textId="77777777" w:rsidR="004C72DA" w:rsidRDefault="004C72DA">
                          <w:pPr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sym w:font="Symbol" w:char="F0BE"/>
                          </w:r>
                          <w:r>
                            <w:rPr>
                              <w:color w:val="808080"/>
                            </w:rPr>
                            <w:sym w:font="Symbol" w:char="F0BE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0F0400" id="Text Box 2" o:spid="_x0000_s1030" type="#_x0000_t202" style="position:absolute;margin-left:-68.05pt;margin-top:297.7pt;width:21.25pt;height:14.1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" o:allowincell="f" filled="f" stroked="f">
              <o:lock v:ext="edit" aspectratio="t"/>
              <v:textbox inset="0,0,0,0">
                <w:txbxContent>
                  <w:p w14:paraId="75287DBC" w14:textId="77777777" w:rsidR="004C72DA" w:rsidRDefault="004C72DA">
                    <w:pPr>
                      <w:rPr>
                        <w:color w:val="808080"/>
                      </w:rPr>
                    </w:pPr>
                    <w:r>
                      <w:rPr>
                        <w:color w:val="808080"/>
                      </w:rPr>
                      <w:sym w:font="Symbol" w:char="F0BE"/>
                    </w:r>
                    <w:r>
                      <w:rPr>
                        <w:color w:val="808080"/>
                      </w:rPr>
                      <w:sym w:font="Symbol" w:char="F0BE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0" allowOverlap="1" wp14:anchorId="7C192EDA" wp14:editId="1BCDC1B5">
              <wp:simplePos x="0" y="0"/>
              <wp:positionH relativeFrom="column">
                <wp:posOffset>-680720</wp:posOffset>
              </wp:positionH>
              <wp:positionV relativeFrom="paragraph">
                <wp:posOffset>-3147060</wp:posOffset>
              </wp:positionV>
              <wp:extent cx="377825" cy="17970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82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C84AF" w14:textId="77777777" w:rsidR="004C72DA" w:rsidRDefault="004C72DA">
                          <w:r>
                            <w:sym w:font="Symbol" w:char="F0BE"/>
                          </w:r>
                          <w:r>
                            <w:sym w:font="Symbol" w:char="F0BE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192EDA" id="Text Box 1" o:spid="_x0000_s1031" type="#_x0000_t202" style="position:absolute;margin-left:-53.6pt;margin-top:-247.8pt;width:29.75pt;height:14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" o:allowincell="f" filled="f" stroked="f">
              <v:textbox inset="0,0,0,0">
                <w:txbxContent>
                  <w:p w14:paraId="369C84AF" w14:textId="77777777" w:rsidR="004C72DA" w:rsidRDefault="004C72DA">
                    <w:r>
                      <w:sym w:font="Symbol" w:char="F0BE"/>
                    </w:r>
                    <w:r>
                      <w:sym w:font="Symbol" w:char="F0BE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51DF53" w14:textId="64D1B88A" w:rsidR="004C72DA" w:rsidRDefault="00BF166E">
    <w:pPr>
      <w:pStyle w:val="Zhlav"/>
      <w:rPr>
        <w:b/>
        <w:sz w:val="24"/>
      </w:rPr>
    </w:pPr>
    <w:r>
      <w:rPr>
        <w:b/>
        <w:noProof/>
      </w:rPr>
      <w:object w:dxaOrig="1440" w:dyaOrig="1440" w14:anchorId="2FF17C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left:0;text-align:left;margin-left:159.5pt;margin-top:.45pt;width:108.55pt;height:59.95pt;z-index:251663360" o:allowincell="f">
          <v:imagedata r:id="rId1" o:title=""/>
          <w10:wrap type="topAndBottom"/>
        </v:shape>
        <o:OLEObject Type="Embed" ProgID="CorelDraw.Graphic.9" ShapeID="_x0000_s2061" DrawAspect="Content" ObjectID="_1666776256" r:id="rId2"/>
      </w:object>
    </w:r>
    <w:r w:rsidR="00DF3473">
      <w:rPr>
        <w:b/>
        <w:noProof/>
      </w:rPr>
      <mc:AlternateContent>
        <mc:Choice Requires="wps">
          <w:drawing>
            <wp:anchor distT="0" distB="0" distL="114300" distR="114300" simplePos="0" relativeHeight="251662336" behindDoc="1" locked="1" layoutInCell="0" allowOverlap="1" wp14:anchorId="5E4EFBDA" wp14:editId="1F002D2C">
              <wp:simplePos x="0" y="0"/>
              <wp:positionH relativeFrom="column">
                <wp:posOffset>6336665</wp:posOffset>
              </wp:positionH>
              <wp:positionV relativeFrom="page">
                <wp:posOffset>5256530</wp:posOffset>
              </wp:positionV>
              <wp:extent cx="269875" cy="179705"/>
              <wp:effectExtent l="0" t="0" r="0" b="0"/>
              <wp:wrapNone/>
              <wp:docPr id="6" name="Text Box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6987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89C20" w14:textId="77777777" w:rsidR="004C72DA" w:rsidRDefault="004C72DA">
                          <w:pPr>
                            <w:jc w:val="right"/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sym w:font="Symbol" w:char="F0BE"/>
                          </w:r>
                          <w:r>
                            <w:rPr>
                              <w:color w:val="808080"/>
                            </w:rPr>
                            <w:sym w:font="Symbol" w:char="F0BE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4EFBD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3" type="#_x0000_t202" style="position:absolute;left:0;text-align:left;margin-left:498.95pt;margin-top:413.9pt;width:21.25pt;height:14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" o:allowincell="f" filled="f" stroked="f">
              <o:lock v:ext="edit" aspectratio="t"/>
              <v:textbox inset="0,0,0,0">
                <w:txbxContent>
                  <w:p w14:paraId="7A489C20" w14:textId="77777777" w:rsidR="004C72DA" w:rsidRDefault="004C72DA">
                    <w:pPr>
                      <w:jc w:val="right"/>
                      <w:rPr>
                        <w:color w:val="808080"/>
                      </w:rPr>
                    </w:pPr>
                    <w:r>
                      <w:rPr>
                        <w:color w:val="808080"/>
                      </w:rPr>
                      <w:sym w:font="Symbol" w:char="F0BE"/>
                    </w:r>
                    <w:r>
                      <w:rPr>
                        <w:color w:val="808080"/>
                      </w:rPr>
                      <w:sym w:font="Symbol" w:char="F0BE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F3473">
      <w:rPr>
        <w:b/>
        <w:noProof/>
      </w:rPr>
      <mc:AlternateContent>
        <mc:Choice Requires="wps">
          <w:drawing>
            <wp:anchor distT="0" distB="0" distL="114300" distR="114300" simplePos="0" relativeHeight="251661312" behindDoc="1" locked="1" layoutInCell="0" allowOverlap="1" wp14:anchorId="1720B96F" wp14:editId="55D2FFFD">
              <wp:simplePos x="0" y="0"/>
              <wp:positionH relativeFrom="column">
                <wp:posOffset>-864235</wp:posOffset>
              </wp:positionH>
              <wp:positionV relativeFrom="page">
                <wp:posOffset>5256530</wp:posOffset>
              </wp:positionV>
              <wp:extent cx="269875" cy="179705"/>
              <wp:effectExtent l="0" t="0" r="0" b="0"/>
              <wp:wrapNone/>
              <wp:docPr id="5" name="Text Box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6987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35FDD" w14:textId="77777777" w:rsidR="004C72DA" w:rsidRDefault="004C72DA">
                          <w:pPr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sym w:font="Symbol" w:char="F0BE"/>
                          </w:r>
                          <w:r>
                            <w:rPr>
                              <w:color w:val="808080"/>
                            </w:rPr>
                            <w:sym w:font="Symbol" w:char="F0BE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20B96F" id="Text Box 11" o:spid="_x0000_s1034" type="#_x0000_t202" style="position:absolute;left:0;text-align:left;margin-left:-68.05pt;margin-top:413.9pt;width:21.2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" o:allowincell="f" filled="f" stroked="f">
              <o:lock v:ext="edit" aspectratio="t"/>
              <v:textbox inset="0,0,0,0">
                <w:txbxContent>
                  <w:p w14:paraId="18835FDD" w14:textId="77777777" w:rsidR="004C72DA" w:rsidRDefault="004C72DA">
                    <w:pPr>
                      <w:rPr>
                        <w:color w:val="808080"/>
                      </w:rPr>
                    </w:pPr>
                    <w:r>
                      <w:rPr>
                        <w:color w:val="808080"/>
                      </w:rPr>
                      <w:sym w:font="Symbol" w:char="F0BE"/>
                    </w:r>
                    <w:r>
                      <w:rPr>
                        <w:color w:val="808080"/>
                      </w:rPr>
                      <w:sym w:font="Symbol" w:char="F0BE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F3473">
      <w:rPr>
        <w:b/>
        <w:noProof/>
      </w:rPr>
      <mc:AlternateContent>
        <mc:Choice Requires="wps">
          <w:drawing>
            <wp:anchor distT="0" distB="0" distL="114300" distR="114300" simplePos="0" relativeHeight="251660288" behindDoc="1" locked="1" layoutInCell="0" allowOverlap="1" wp14:anchorId="5D7685A1" wp14:editId="6FB72671">
              <wp:simplePos x="0" y="0"/>
              <wp:positionH relativeFrom="column">
                <wp:posOffset>6336665</wp:posOffset>
              </wp:positionH>
              <wp:positionV relativeFrom="page">
                <wp:posOffset>3780790</wp:posOffset>
              </wp:positionV>
              <wp:extent cx="269875" cy="179705"/>
              <wp:effectExtent l="0" t="0" r="0" b="0"/>
              <wp:wrapNone/>
              <wp:docPr id="4" name="Text Box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6987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792B4" w14:textId="77777777" w:rsidR="004C72DA" w:rsidRDefault="004C72DA">
                          <w:pPr>
                            <w:jc w:val="right"/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sym w:font="Symbol" w:char="F0BE"/>
                          </w:r>
                          <w:r>
                            <w:rPr>
                              <w:color w:val="808080"/>
                            </w:rPr>
                            <w:sym w:font="Symbol" w:char="F0BE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7685A1" id="Text Box 10" o:spid="_x0000_s1035" type="#_x0000_t202" style="position:absolute;left:0;text-align:left;margin-left:498.95pt;margin-top:297.7pt;width:21.2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" o:allowincell="f" filled="f" stroked="f">
              <o:lock v:ext="edit" aspectratio="t"/>
              <v:textbox inset="0,0,0,0">
                <w:txbxContent>
                  <w:p w14:paraId="678792B4" w14:textId="77777777" w:rsidR="004C72DA" w:rsidRDefault="004C72DA">
                    <w:pPr>
                      <w:jc w:val="right"/>
                      <w:rPr>
                        <w:color w:val="808080"/>
                      </w:rPr>
                    </w:pPr>
                    <w:r>
                      <w:rPr>
                        <w:color w:val="808080"/>
                      </w:rPr>
                      <w:sym w:font="Symbol" w:char="F0BE"/>
                    </w:r>
                    <w:r>
                      <w:rPr>
                        <w:color w:val="808080"/>
                      </w:rPr>
                      <w:sym w:font="Symbol" w:char="F0BE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F3473">
      <w:rPr>
        <w:b/>
        <w:noProof/>
      </w:rPr>
      <mc:AlternateContent>
        <mc:Choice Requires="wps">
          <w:drawing>
            <wp:anchor distT="0" distB="0" distL="114300" distR="114300" simplePos="0" relativeHeight="251659264" behindDoc="1" locked="1" layoutInCell="0" allowOverlap="1" wp14:anchorId="26F15512" wp14:editId="5C13AA89">
              <wp:simplePos x="0" y="0"/>
              <wp:positionH relativeFrom="column">
                <wp:posOffset>-864235</wp:posOffset>
              </wp:positionH>
              <wp:positionV relativeFrom="page">
                <wp:posOffset>3780790</wp:posOffset>
              </wp:positionV>
              <wp:extent cx="269875" cy="179705"/>
              <wp:effectExtent l="0" t="0" r="0" b="0"/>
              <wp:wrapNone/>
              <wp:docPr id="3" name="Text Box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6987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3CAE02" w14:textId="77777777" w:rsidR="004C72DA" w:rsidRDefault="004C72DA">
                          <w:pPr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</w:rPr>
                            <w:sym w:font="Symbol" w:char="F0BE"/>
                          </w:r>
                          <w:r>
                            <w:rPr>
                              <w:color w:val="808080"/>
                            </w:rPr>
                            <w:sym w:font="Symbol" w:char="F0BE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F15512" id="Text Box 9" o:spid="_x0000_s1036" type="#_x0000_t202" style="position:absolute;left:0;text-align:left;margin-left:-68.05pt;margin-top:297.7pt;width:21.2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" o:allowincell="f" filled="f" stroked="f">
              <o:lock v:ext="edit" aspectratio="t"/>
              <v:textbox inset="0,0,0,0">
                <w:txbxContent>
                  <w:p w14:paraId="353CAE02" w14:textId="77777777" w:rsidR="004C72DA" w:rsidRDefault="004C72DA">
                    <w:pPr>
                      <w:rPr>
                        <w:color w:val="808080"/>
                      </w:rPr>
                    </w:pPr>
                    <w:r>
                      <w:rPr>
                        <w:color w:val="808080"/>
                      </w:rPr>
                      <w:sym w:font="Symbol" w:char="F0BE"/>
                    </w:r>
                    <w:r>
                      <w:rPr>
                        <w:color w:val="808080"/>
                      </w:rPr>
                      <w:sym w:font="Symbol" w:char="F0BE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4C72DA">
      <w:rPr>
        <w:b/>
      </w:rPr>
      <w:t xml:space="preserve">                                                           </w:t>
    </w:r>
    <w:r w:rsidR="004C72DA">
      <w:rPr>
        <w:b/>
        <w:sz w:val="24"/>
      </w:rPr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2D22DC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7340AE6"/>
    <w:multiLevelType w:val="hybridMultilevel"/>
    <w:tmpl w:val="A878A5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6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5C"/>
    <w:rsid w:val="000404F4"/>
    <w:rsid w:val="0004131B"/>
    <w:rsid w:val="00043DEF"/>
    <w:rsid w:val="00093A16"/>
    <w:rsid w:val="000958BD"/>
    <w:rsid w:val="000B4977"/>
    <w:rsid w:val="000C4CE7"/>
    <w:rsid w:val="000F4976"/>
    <w:rsid w:val="001120D3"/>
    <w:rsid w:val="00140669"/>
    <w:rsid w:val="001416EF"/>
    <w:rsid w:val="00154314"/>
    <w:rsid w:val="00154734"/>
    <w:rsid w:val="0015547C"/>
    <w:rsid w:val="00197F27"/>
    <w:rsid w:val="001C5424"/>
    <w:rsid w:val="001D28A1"/>
    <w:rsid w:val="001E303F"/>
    <w:rsid w:val="001F30F5"/>
    <w:rsid w:val="001F49A4"/>
    <w:rsid w:val="00202923"/>
    <w:rsid w:val="00216BAF"/>
    <w:rsid w:val="00225134"/>
    <w:rsid w:val="00225442"/>
    <w:rsid w:val="00227AFE"/>
    <w:rsid w:val="00241924"/>
    <w:rsid w:val="00271D6D"/>
    <w:rsid w:val="00286DEB"/>
    <w:rsid w:val="002C14E8"/>
    <w:rsid w:val="002D25C9"/>
    <w:rsid w:val="002D264C"/>
    <w:rsid w:val="002F10AE"/>
    <w:rsid w:val="003016F9"/>
    <w:rsid w:val="00306102"/>
    <w:rsid w:val="00306D29"/>
    <w:rsid w:val="0031496A"/>
    <w:rsid w:val="0031499B"/>
    <w:rsid w:val="00340AE4"/>
    <w:rsid w:val="00340D2D"/>
    <w:rsid w:val="00353560"/>
    <w:rsid w:val="00363838"/>
    <w:rsid w:val="0038438B"/>
    <w:rsid w:val="003A1B48"/>
    <w:rsid w:val="003C254D"/>
    <w:rsid w:val="003E4F52"/>
    <w:rsid w:val="003F1CA3"/>
    <w:rsid w:val="004051E5"/>
    <w:rsid w:val="004055C6"/>
    <w:rsid w:val="00407A44"/>
    <w:rsid w:val="004678E2"/>
    <w:rsid w:val="00475FB6"/>
    <w:rsid w:val="00481163"/>
    <w:rsid w:val="004877E2"/>
    <w:rsid w:val="00487DDB"/>
    <w:rsid w:val="004C72DA"/>
    <w:rsid w:val="004D1C6A"/>
    <w:rsid w:val="004F4F6C"/>
    <w:rsid w:val="004F6DCB"/>
    <w:rsid w:val="005042EB"/>
    <w:rsid w:val="00512B56"/>
    <w:rsid w:val="00581C8E"/>
    <w:rsid w:val="00595173"/>
    <w:rsid w:val="005D15EE"/>
    <w:rsid w:val="005D21E0"/>
    <w:rsid w:val="005F070D"/>
    <w:rsid w:val="0060134B"/>
    <w:rsid w:val="00603D57"/>
    <w:rsid w:val="00606FE3"/>
    <w:rsid w:val="006229C1"/>
    <w:rsid w:val="00647727"/>
    <w:rsid w:val="00657264"/>
    <w:rsid w:val="00692C9C"/>
    <w:rsid w:val="006A6A80"/>
    <w:rsid w:val="006C1626"/>
    <w:rsid w:val="006C6643"/>
    <w:rsid w:val="006D215D"/>
    <w:rsid w:val="006F3FC9"/>
    <w:rsid w:val="00723721"/>
    <w:rsid w:val="007259A4"/>
    <w:rsid w:val="00727A0D"/>
    <w:rsid w:val="007376DC"/>
    <w:rsid w:val="007628C8"/>
    <w:rsid w:val="00770318"/>
    <w:rsid w:val="007834F1"/>
    <w:rsid w:val="007970A5"/>
    <w:rsid w:val="007A7934"/>
    <w:rsid w:val="007C12E0"/>
    <w:rsid w:val="007C1E18"/>
    <w:rsid w:val="007F1C5B"/>
    <w:rsid w:val="00817DFA"/>
    <w:rsid w:val="0083203F"/>
    <w:rsid w:val="00842E09"/>
    <w:rsid w:val="00860876"/>
    <w:rsid w:val="00873A09"/>
    <w:rsid w:val="00895C9B"/>
    <w:rsid w:val="008B2AF5"/>
    <w:rsid w:val="008C3808"/>
    <w:rsid w:val="0091167B"/>
    <w:rsid w:val="00916385"/>
    <w:rsid w:val="00952789"/>
    <w:rsid w:val="009720C7"/>
    <w:rsid w:val="00981F75"/>
    <w:rsid w:val="00995B16"/>
    <w:rsid w:val="009A62DE"/>
    <w:rsid w:val="009B200F"/>
    <w:rsid w:val="009C007B"/>
    <w:rsid w:val="009D0E88"/>
    <w:rsid w:val="009D1E3D"/>
    <w:rsid w:val="009D4437"/>
    <w:rsid w:val="009E1510"/>
    <w:rsid w:val="00A63C70"/>
    <w:rsid w:val="00A904A0"/>
    <w:rsid w:val="00AC6AB7"/>
    <w:rsid w:val="00AE2097"/>
    <w:rsid w:val="00AF0958"/>
    <w:rsid w:val="00AF58E4"/>
    <w:rsid w:val="00B2325C"/>
    <w:rsid w:val="00B305D5"/>
    <w:rsid w:val="00B43E2B"/>
    <w:rsid w:val="00B46E5A"/>
    <w:rsid w:val="00B50B4F"/>
    <w:rsid w:val="00B524F3"/>
    <w:rsid w:val="00B55BD4"/>
    <w:rsid w:val="00B65C73"/>
    <w:rsid w:val="00B826A8"/>
    <w:rsid w:val="00B87B03"/>
    <w:rsid w:val="00B90EF0"/>
    <w:rsid w:val="00B92229"/>
    <w:rsid w:val="00B951CE"/>
    <w:rsid w:val="00BB53F7"/>
    <w:rsid w:val="00BB7724"/>
    <w:rsid w:val="00BF166E"/>
    <w:rsid w:val="00C23188"/>
    <w:rsid w:val="00C23DFB"/>
    <w:rsid w:val="00C303EE"/>
    <w:rsid w:val="00C52220"/>
    <w:rsid w:val="00C672BF"/>
    <w:rsid w:val="00CB0043"/>
    <w:rsid w:val="00CE0515"/>
    <w:rsid w:val="00CE5910"/>
    <w:rsid w:val="00CE5A61"/>
    <w:rsid w:val="00CE6204"/>
    <w:rsid w:val="00CF2047"/>
    <w:rsid w:val="00CF3BAA"/>
    <w:rsid w:val="00D00415"/>
    <w:rsid w:val="00D04B1B"/>
    <w:rsid w:val="00D22548"/>
    <w:rsid w:val="00D33131"/>
    <w:rsid w:val="00D81F5A"/>
    <w:rsid w:val="00D97785"/>
    <w:rsid w:val="00DB30EC"/>
    <w:rsid w:val="00DB467E"/>
    <w:rsid w:val="00DE36EB"/>
    <w:rsid w:val="00DF3473"/>
    <w:rsid w:val="00E3776A"/>
    <w:rsid w:val="00E57295"/>
    <w:rsid w:val="00E60F11"/>
    <w:rsid w:val="00E8358A"/>
    <w:rsid w:val="00E84E09"/>
    <w:rsid w:val="00E916B1"/>
    <w:rsid w:val="00EB3E98"/>
    <w:rsid w:val="00F03B24"/>
    <w:rsid w:val="00F349E1"/>
    <w:rsid w:val="00F43694"/>
    <w:rsid w:val="00F4665B"/>
    <w:rsid w:val="00F47301"/>
    <w:rsid w:val="00F560EA"/>
    <w:rsid w:val="00F622FE"/>
    <w:rsid w:val="00F626A7"/>
    <w:rsid w:val="00F66595"/>
    <w:rsid w:val="00F7278B"/>
    <w:rsid w:val="00F745C3"/>
    <w:rsid w:val="00F7675C"/>
    <w:rsid w:val="00FA08DA"/>
    <w:rsid w:val="00FA568A"/>
    <w:rsid w:val="00FA5B69"/>
    <w:rsid w:val="00FC1021"/>
    <w:rsid w:val="00FE601C"/>
    <w:rsid w:val="00FF00E5"/>
    <w:rsid w:val="00F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 fillcolor="white">
      <v:fill color="white"/>
    </o:shapedefaults>
    <o:shapelayout v:ext="edit">
      <o:idmap v:ext="edit" data="1"/>
    </o:shapelayout>
  </w:shapeDefaults>
  <w:decimalSymbol w:val=","/>
  <w:listSeparator w:val=";"/>
  <w14:docId w14:val="7013A4C1"/>
  <w15:docId w15:val="{6005DA09-C825-4003-8B63-723406C4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149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22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ind w:left="3725"/>
    </w:pPr>
  </w:style>
  <w:style w:type="paragraph" w:styleId="Zpat">
    <w:name w:val="footer"/>
    <w:basedOn w:val="Normln"/>
    <w:pPr>
      <w:jc w:val="center"/>
    </w:pPr>
    <w:rPr>
      <w:sz w:val="16"/>
    </w:rPr>
  </w:style>
  <w:style w:type="character" w:styleId="slostrnky">
    <w:name w:val="page number"/>
    <w:rPr>
      <w:rFonts w:ascii="Arial" w:hAnsi="Arial"/>
      <w:sz w:val="18"/>
    </w:rPr>
  </w:style>
  <w:style w:type="paragraph" w:customStyle="1" w:styleId="Pozdrav">
    <w:name w:val="Pozdrav"/>
    <w:basedOn w:val="Normln"/>
    <w:next w:val="Podpis"/>
    <w:pPr>
      <w:keepNext/>
      <w:spacing w:before="1080" w:after="240"/>
    </w:pPr>
  </w:style>
  <w:style w:type="paragraph" w:customStyle="1" w:styleId="Adresa">
    <w:name w:val="Adresa"/>
    <w:basedOn w:val="Normln"/>
    <w:pPr>
      <w:spacing w:line="360" w:lineRule="auto"/>
      <w:ind w:left="4820"/>
    </w:pPr>
    <w:rPr>
      <w:rFonts w:cs="Arial"/>
    </w:rPr>
  </w:style>
  <w:style w:type="paragraph" w:styleId="Datum">
    <w:name w:val="Date"/>
    <w:basedOn w:val="Normln"/>
    <w:next w:val="Osloven"/>
    <w:pPr>
      <w:tabs>
        <w:tab w:val="left" w:pos="2835"/>
        <w:tab w:val="left" w:pos="4820"/>
        <w:tab w:val="left" w:pos="7655"/>
      </w:tabs>
      <w:spacing w:after="960"/>
      <w:ind w:right="-284"/>
    </w:pPr>
    <w:rPr>
      <w:sz w:val="16"/>
    </w:rPr>
  </w:style>
  <w:style w:type="paragraph" w:styleId="Osloven">
    <w:name w:val="Salutation"/>
    <w:basedOn w:val="Normln"/>
    <w:next w:val="Textdopisu"/>
    <w:pPr>
      <w:spacing w:before="360" w:after="180"/>
    </w:pPr>
  </w:style>
  <w:style w:type="paragraph" w:customStyle="1" w:styleId="Textdopisu">
    <w:name w:val="Text dopisu"/>
    <w:basedOn w:val="Normln"/>
    <w:pPr>
      <w:spacing w:before="180"/>
    </w:pPr>
  </w:style>
  <w:style w:type="paragraph" w:styleId="Podpis">
    <w:name w:val="Signature"/>
    <w:basedOn w:val="Normln"/>
    <w:next w:val="Normln"/>
    <w:pPr>
      <w:keepNext/>
      <w:tabs>
        <w:tab w:val="center" w:pos="4820"/>
      </w:tabs>
      <w:ind w:left="4820"/>
    </w:pPr>
  </w:style>
  <w:style w:type="paragraph" w:customStyle="1" w:styleId="Adresa1">
    <w:name w:val="Adresa_1"/>
    <w:basedOn w:val="Normln"/>
    <w:next w:val="Adresa"/>
    <w:pPr>
      <w:spacing w:before="120" w:line="360" w:lineRule="auto"/>
      <w:ind w:left="4820"/>
    </w:pPr>
  </w:style>
  <w:style w:type="paragraph" w:customStyle="1" w:styleId="section1">
    <w:name w:val="section1"/>
    <w:basedOn w:val="Normln"/>
    <w:rsid w:val="0060134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Hypertextovodkaz">
    <w:name w:val="Hyperlink"/>
    <w:rPr>
      <w:color w:val="0000FF"/>
      <w:u w:val="single"/>
    </w:rPr>
  </w:style>
  <w:style w:type="paragraph" w:customStyle="1" w:styleId="Obsahdopisu">
    <w:name w:val="Obsah dopisu"/>
    <w:basedOn w:val="Vc"/>
    <w:next w:val="Vc"/>
    <w:rPr>
      <w:b/>
      <w:bCs/>
      <w:sz w:val="20"/>
    </w:rPr>
  </w:style>
  <w:style w:type="paragraph" w:customStyle="1" w:styleId="Nzevacesta">
    <w:name w:val="Název a cest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134B"/>
    <w:rPr>
      <w:rFonts w:ascii="Tahoma" w:hAnsi="Tahoma" w:cs="Tahoma"/>
      <w:sz w:val="16"/>
      <w:szCs w:val="16"/>
    </w:rPr>
  </w:style>
  <w:style w:type="paragraph" w:customStyle="1" w:styleId="Textdopisuanglick">
    <w:name w:val="Text dopisu anglický"/>
    <w:basedOn w:val="Textdopisu"/>
  </w:style>
  <w:style w:type="paragraph" w:styleId="Zkladntext">
    <w:name w:val="Body Text"/>
    <w:basedOn w:val="Normln"/>
    <w:pPr>
      <w:spacing w:after="120"/>
    </w:pPr>
  </w:style>
  <w:style w:type="paragraph" w:styleId="Zkladntextodsazen">
    <w:name w:val="Body Text Indent"/>
    <w:basedOn w:val="Normln"/>
    <w:pPr>
      <w:ind w:left="-232"/>
      <w:jc w:val="right"/>
    </w:pPr>
  </w:style>
  <w:style w:type="paragraph" w:customStyle="1" w:styleId="Vc">
    <w:name w:val="Věc"/>
    <w:basedOn w:val="Normln"/>
    <w:next w:val="Osloven"/>
    <w:rPr>
      <w:sz w:val="16"/>
    </w:rPr>
  </w:style>
  <w:style w:type="paragraph" w:customStyle="1" w:styleId="Znaka">
    <w:name w:val="Značka"/>
    <w:basedOn w:val="Normln"/>
    <w:next w:val="Datum"/>
    <w:pPr>
      <w:tabs>
        <w:tab w:val="left" w:pos="2835"/>
        <w:tab w:val="left" w:pos="4820"/>
        <w:tab w:val="left" w:pos="7655"/>
      </w:tabs>
      <w:spacing w:before="480"/>
    </w:pPr>
    <w:rPr>
      <w:sz w:val="16"/>
    </w:rPr>
  </w:style>
  <w:style w:type="character" w:customStyle="1" w:styleId="TextbublinyChar">
    <w:name w:val="Text bubliny Char"/>
    <w:link w:val="Textbubliny"/>
    <w:uiPriority w:val="99"/>
    <w:semiHidden/>
    <w:rsid w:val="0060134B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uiPriority w:val="99"/>
    <w:unhideWhenUsed/>
    <w:rsid w:val="00723721"/>
    <w:pPr>
      <w:numPr>
        <w:numId w:val="1"/>
      </w:numPr>
      <w:contextualSpacing/>
    </w:pPr>
  </w:style>
  <w:style w:type="character" w:customStyle="1" w:styleId="Nadpis2Char">
    <w:name w:val="Nadpis 2 Char"/>
    <w:link w:val="Nadpis2"/>
    <w:uiPriority w:val="9"/>
    <w:semiHidden/>
    <w:rsid w:val="0031499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uiPriority w:val="9"/>
    <w:semiHidden/>
    <w:rsid w:val="00F622FE"/>
    <w:rPr>
      <w:rFonts w:ascii="Calibri" w:eastAsia="Times New Roman" w:hAnsi="Calibri" w:cs="Times New Roman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37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9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sakova.EKONOMIKA\Plocha\E_Dopis_lg_b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3FC7-26CA-45AB-A33D-BFFCDBC0A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E_Dopis_lg_b</Template>
  <TotalTime>1</TotalTime>
  <Pages>2</Pages>
  <Words>435</Words>
  <Characters>2567</Characters>
  <Application>Microsoft Office Word</Application>
  <DocSecurity>0</DocSecurity>
  <Lines>21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dopis</vt:lpstr>
      <vt:lpstr>    TISKOVÁ ZPRÁVA  DSZO, s.r.o.</vt:lpstr>
      <vt:lpstr>    Od 18. listopadu vyjedou školní spoje MHD</vt:lpstr>
    </vt:vector>
  </TitlesOfParts>
  <Manager>DSZO</Manager>
  <Company>DSZO, s.r.o.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Miroslava Šišáková</dc:creator>
  <cp:keywords>dopis</cp:keywords>
  <cp:lastModifiedBy>Bublíková Irena</cp:lastModifiedBy>
  <cp:revision>2</cp:revision>
  <cp:lastPrinted>2020-10-16T08:30:00Z</cp:lastPrinted>
  <dcterms:created xsi:type="dcterms:W3CDTF">2020-11-13T11:38:00Z</dcterms:created>
  <dcterms:modified xsi:type="dcterms:W3CDTF">2020-11-13T11:38:00Z</dcterms:modified>
  <cp:category>sablona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lastník">
    <vt:lpwstr>Milan Mika</vt:lpwstr>
  </property>
</Properties>
</file>